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tblInd w:w="-12" w:type="dxa"/>
        <w:tblLook w:val="01E0" w:firstRow="1" w:lastRow="1" w:firstColumn="1" w:lastColumn="1" w:noHBand="0" w:noVBand="0"/>
      </w:tblPr>
      <w:tblGrid>
        <w:gridCol w:w="3240"/>
        <w:gridCol w:w="6360"/>
      </w:tblGrid>
      <w:tr w:rsidR="005C4A54" w:rsidRPr="005C4A54" w:rsidTr="003D59A2">
        <w:tc>
          <w:tcPr>
            <w:tcW w:w="3240" w:type="dxa"/>
          </w:tcPr>
          <w:p w:rsidR="001B1B5F" w:rsidRPr="005C4A54" w:rsidRDefault="006B183B" w:rsidP="0023284F">
            <w:pPr>
              <w:jc w:val="center"/>
              <w:rPr>
                <w:rFonts w:ascii="Times New Roman" w:hAnsi="Times New Roman"/>
                <w:b/>
                <w:sz w:val="26"/>
              </w:rPr>
            </w:pPr>
            <w:r w:rsidRPr="005C4A54">
              <w:rPr>
                <w:rFonts w:ascii="Times New Roman" w:hAnsi="Times New Roman"/>
                <w:b/>
                <w:sz w:val="26"/>
              </w:rPr>
              <w:t>HỘI ĐỒNG NHÂN DÂN</w:t>
            </w:r>
          </w:p>
          <w:p w:rsidR="001B1B5F" w:rsidRPr="005C4A54" w:rsidRDefault="008855FC" w:rsidP="0023284F">
            <w:pPr>
              <w:jc w:val="center"/>
              <w:rPr>
                <w:rFonts w:ascii="Times New Roman" w:hAnsi="Times New Roman"/>
                <w:b/>
                <w:sz w:val="26"/>
              </w:rPr>
            </w:pPr>
            <w:r w:rsidRPr="005C4A54">
              <w:rPr>
                <w:rFonts w:ascii="Times New Roman" w:hAnsi="Times New Roman"/>
                <w:b/>
                <w:sz w:val="26"/>
              </w:rPr>
              <w:t>TỈNH NAM ĐỊNH</w:t>
            </w:r>
          </w:p>
          <w:p w:rsidR="001B1B5F" w:rsidRPr="005C4A54" w:rsidRDefault="00F07825" w:rsidP="0023284F">
            <w:pPr>
              <w:jc w:val="center"/>
              <w:rPr>
                <w:rFonts w:ascii="Times New Roman" w:hAnsi="Times New Roman"/>
                <w:b/>
              </w:rPr>
            </w:pPr>
            <w:r>
              <w:rPr>
                <w:rFonts w:ascii="Times New Roman" w:hAnsi="Times New Roman"/>
                <w:noProof/>
              </w:rPr>
              <w:pict>
                <v:line id="Line 2" o:spid="_x0000_s1026" style="position:absolute;left:0;text-align:left;z-index:251656704;visibility:visible;mso-wrap-distance-top:-1e-4mm;mso-wrap-distance-bottom:-1e-4mm" from="49.5pt,1.65pt" to="9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Btu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"/>
              </w:pict>
            </w:r>
          </w:p>
          <w:p w:rsidR="001B1B5F" w:rsidRPr="005C4A54" w:rsidRDefault="001B1B5F" w:rsidP="005706A9">
            <w:pPr>
              <w:jc w:val="center"/>
              <w:rPr>
                <w:rFonts w:ascii="Times New Roman" w:hAnsi="Times New Roman"/>
              </w:rPr>
            </w:pPr>
            <w:r w:rsidRPr="005C4A54">
              <w:rPr>
                <w:rFonts w:ascii="Times New Roman" w:hAnsi="Times New Roman"/>
              </w:rPr>
              <w:t>Số:</w:t>
            </w:r>
            <w:r w:rsidR="009505E2">
              <w:rPr>
                <w:rFonts w:ascii="Times New Roman" w:hAnsi="Times New Roman"/>
              </w:rPr>
              <w:t xml:space="preserve">  </w:t>
            </w:r>
            <w:r w:rsidR="005706A9">
              <w:rPr>
                <w:rFonts w:ascii="Times New Roman" w:hAnsi="Times New Roman"/>
              </w:rPr>
              <w:t>140</w:t>
            </w:r>
            <w:r w:rsidRPr="005C4A54">
              <w:rPr>
                <w:rFonts w:ascii="Times New Roman" w:hAnsi="Times New Roman"/>
              </w:rPr>
              <w:t>/</w:t>
            </w:r>
            <w:r w:rsidR="00E6657F" w:rsidRPr="005C4A54">
              <w:rPr>
                <w:rFonts w:ascii="Times New Roman" w:hAnsi="Times New Roman"/>
              </w:rPr>
              <w:t>20</w:t>
            </w:r>
            <w:r w:rsidR="0088192E" w:rsidRPr="005C4A54">
              <w:rPr>
                <w:rFonts w:ascii="Times New Roman" w:hAnsi="Times New Roman"/>
              </w:rPr>
              <w:t>2</w:t>
            </w:r>
            <w:r w:rsidR="00D41278" w:rsidRPr="005C4A54">
              <w:rPr>
                <w:rFonts w:ascii="Times New Roman" w:hAnsi="Times New Roman"/>
              </w:rPr>
              <w:t>3</w:t>
            </w:r>
            <w:r w:rsidR="00E6657F" w:rsidRPr="005C4A54">
              <w:rPr>
                <w:rFonts w:ascii="Times New Roman" w:hAnsi="Times New Roman"/>
              </w:rPr>
              <w:t>/</w:t>
            </w:r>
            <w:r w:rsidR="006B183B" w:rsidRPr="005C4A54">
              <w:rPr>
                <w:rFonts w:ascii="Times New Roman" w:hAnsi="Times New Roman"/>
              </w:rPr>
              <w:t>NQ-HĐND</w:t>
            </w:r>
          </w:p>
        </w:tc>
        <w:tc>
          <w:tcPr>
            <w:tcW w:w="6360" w:type="dxa"/>
          </w:tcPr>
          <w:p w:rsidR="001B1B5F" w:rsidRPr="005C4A54" w:rsidRDefault="001B1B5F" w:rsidP="0023284F">
            <w:pPr>
              <w:jc w:val="center"/>
              <w:rPr>
                <w:rFonts w:ascii="Times New Roman" w:hAnsi="Times New Roman"/>
                <w:b/>
              </w:rPr>
            </w:pPr>
            <w:r w:rsidRPr="005C4A54">
              <w:rPr>
                <w:rFonts w:ascii="Times New Roman" w:hAnsi="Times New Roman"/>
                <w:b/>
                <w:sz w:val="26"/>
              </w:rPr>
              <w:t xml:space="preserve">CỘNG HOÀ XÃ HỘI CHỦ NGHĨA VIỆT </w:t>
            </w:r>
            <w:smartTag w:uri="urn:schemas-microsoft-com:office:smarttags" w:element="place">
              <w:smartTag w:uri="urn:schemas-microsoft-com:office:smarttags" w:element="country-region">
                <w:r w:rsidRPr="005C4A54">
                  <w:rPr>
                    <w:rFonts w:ascii="Times New Roman" w:hAnsi="Times New Roman"/>
                    <w:b/>
                    <w:sz w:val="26"/>
                  </w:rPr>
                  <w:t>NAM</w:t>
                </w:r>
              </w:smartTag>
            </w:smartTag>
          </w:p>
          <w:p w:rsidR="001B1B5F" w:rsidRPr="005C4A54" w:rsidRDefault="001B1B5F" w:rsidP="0023284F">
            <w:pPr>
              <w:jc w:val="center"/>
              <w:rPr>
                <w:rFonts w:ascii="Times New Roman" w:hAnsi="Times New Roman"/>
                <w:b/>
              </w:rPr>
            </w:pPr>
            <w:r w:rsidRPr="005C4A54">
              <w:rPr>
                <w:rFonts w:ascii="Times New Roman" w:hAnsi="Times New Roman"/>
                <w:b/>
              </w:rPr>
              <w:t>Độc lập - Tự do - Hạnh phúc</w:t>
            </w:r>
          </w:p>
          <w:p w:rsidR="001B1B5F" w:rsidRPr="005C4A54" w:rsidRDefault="00F07825" w:rsidP="0023284F">
            <w:pPr>
              <w:jc w:val="center"/>
              <w:rPr>
                <w:rFonts w:ascii="Times New Roman" w:hAnsi="Times New Roman"/>
              </w:rPr>
            </w:pPr>
            <w:r>
              <w:rPr>
                <w:rFonts w:ascii="Times New Roman" w:hAnsi="Times New Roman"/>
                <w:noProof/>
              </w:rPr>
              <w:pict>
                <v:line id="Line 3" o:spid="_x0000_s1028" style="position:absolute;left:0;text-align:left;z-index:251657728;visibility:visible;mso-wrap-distance-top:-1e-4mm;mso-wrap-distance-bottom:-1e-4mm" from="73.35pt,1.55pt" to="235.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uTO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08ljkYJ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"/>
              </w:pict>
            </w:r>
          </w:p>
          <w:p w:rsidR="001B1B5F" w:rsidRPr="005C4A54" w:rsidRDefault="001B1B5F" w:rsidP="0023284F">
            <w:pPr>
              <w:jc w:val="center"/>
              <w:rPr>
                <w:rFonts w:ascii="Times New Roman" w:hAnsi="Times New Roman"/>
                <w:i/>
              </w:rPr>
            </w:pPr>
            <w:r w:rsidRPr="005C4A54">
              <w:rPr>
                <w:rFonts w:ascii="Times New Roman" w:hAnsi="Times New Roman"/>
                <w:i/>
              </w:rPr>
              <w:t xml:space="preserve">Nam Định, ngày  </w:t>
            </w:r>
            <w:r w:rsidR="005706A9">
              <w:rPr>
                <w:rFonts w:ascii="Times New Roman" w:hAnsi="Times New Roman"/>
                <w:i/>
              </w:rPr>
              <w:t>09</w:t>
            </w:r>
            <w:r w:rsidRPr="005C4A54">
              <w:rPr>
                <w:rFonts w:ascii="Times New Roman" w:hAnsi="Times New Roman"/>
                <w:i/>
              </w:rPr>
              <w:t xml:space="preserve">  tháng </w:t>
            </w:r>
            <w:r w:rsidR="005706A9">
              <w:rPr>
                <w:rFonts w:ascii="Times New Roman" w:hAnsi="Times New Roman"/>
                <w:i/>
              </w:rPr>
              <w:t>12</w:t>
            </w:r>
            <w:r w:rsidR="009505E2">
              <w:rPr>
                <w:rFonts w:ascii="Times New Roman" w:hAnsi="Times New Roman"/>
                <w:i/>
              </w:rPr>
              <w:t xml:space="preserve">   </w:t>
            </w:r>
            <w:r w:rsidRPr="005C4A54">
              <w:rPr>
                <w:rFonts w:ascii="Times New Roman" w:hAnsi="Times New Roman"/>
                <w:i/>
              </w:rPr>
              <w:t>năm 20</w:t>
            </w:r>
            <w:r w:rsidR="0088192E" w:rsidRPr="005C4A54">
              <w:rPr>
                <w:rFonts w:ascii="Times New Roman" w:hAnsi="Times New Roman"/>
                <w:i/>
              </w:rPr>
              <w:t>2</w:t>
            </w:r>
            <w:r w:rsidR="00D41278" w:rsidRPr="005C4A54">
              <w:rPr>
                <w:rFonts w:ascii="Times New Roman" w:hAnsi="Times New Roman"/>
                <w:i/>
              </w:rPr>
              <w:t>3</w:t>
            </w:r>
          </w:p>
        </w:tc>
      </w:tr>
    </w:tbl>
    <w:p w:rsidR="005706A9" w:rsidRDefault="005706A9" w:rsidP="001E6850">
      <w:pPr>
        <w:spacing w:before="60" w:after="60" w:line="360" w:lineRule="exact"/>
        <w:jc w:val="center"/>
        <w:rPr>
          <w:rFonts w:ascii="Times New Roman" w:hAnsi="Times New Roman"/>
        </w:rPr>
      </w:pPr>
    </w:p>
    <w:p w:rsidR="001B1B5F" w:rsidRPr="005C4A54" w:rsidRDefault="006B183B" w:rsidP="001E6850">
      <w:pPr>
        <w:spacing w:before="60" w:after="60" w:line="360" w:lineRule="exact"/>
        <w:jc w:val="center"/>
        <w:rPr>
          <w:rFonts w:ascii="Times New Roman" w:hAnsi="Times New Roman"/>
          <w:b/>
        </w:rPr>
      </w:pPr>
      <w:r w:rsidRPr="005C4A54">
        <w:rPr>
          <w:rFonts w:ascii="Times New Roman" w:hAnsi="Times New Roman"/>
          <w:b/>
        </w:rPr>
        <w:t>NGHỊ QUYẾT</w:t>
      </w:r>
    </w:p>
    <w:p w:rsidR="00D41278" w:rsidRDefault="00D41278" w:rsidP="001E6850">
      <w:pPr>
        <w:spacing w:before="60" w:after="60" w:line="360" w:lineRule="exact"/>
        <w:jc w:val="center"/>
        <w:rPr>
          <w:rFonts w:ascii="Times New Roman" w:hAnsi="Times New Roman"/>
          <w:b/>
        </w:rPr>
      </w:pPr>
      <w:r w:rsidRPr="005C4A54">
        <w:rPr>
          <w:rFonts w:ascii="Times New Roman" w:hAnsi="Times New Roman"/>
          <w:b/>
        </w:rPr>
        <w:t>Về việc quy định chức danh</w:t>
      </w:r>
      <w:r w:rsidR="00710D3B" w:rsidRPr="005C4A54">
        <w:rPr>
          <w:rFonts w:ascii="Times New Roman" w:hAnsi="Times New Roman"/>
          <w:b/>
        </w:rPr>
        <w:t xml:space="preserve"> người hoạt động không chuyên trách ở cấp xã;</w:t>
      </w:r>
      <w:r w:rsidR="00CD4E52">
        <w:rPr>
          <w:rFonts w:ascii="Times New Roman" w:hAnsi="Times New Roman"/>
          <w:b/>
        </w:rPr>
        <w:t xml:space="preserve"> </w:t>
      </w:r>
      <w:r w:rsidR="00710D3B" w:rsidRPr="005C4A54">
        <w:rPr>
          <w:rFonts w:ascii="Times New Roman" w:hAnsi="Times New Roman"/>
          <w:b/>
        </w:rPr>
        <w:t xml:space="preserve">mức </w:t>
      </w:r>
      <w:r w:rsidR="00E65129" w:rsidRPr="005C4A54">
        <w:rPr>
          <w:rFonts w:ascii="Times New Roman" w:hAnsi="Times New Roman"/>
          <w:b/>
        </w:rPr>
        <w:t xml:space="preserve">phụ cấp, </w:t>
      </w:r>
      <w:r w:rsidR="00710D3B" w:rsidRPr="005C4A54">
        <w:rPr>
          <w:rFonts w:ascii="Times New Roman" w:hAnsi="Times New Roman"/>
          <w:b/>
        </w:rPr>
        <w:t xml:space="preserve">phụ cấp </w:t>
      </w:r>
      <w:r w:rsidR="00E65129" w:rsidRPr="005C4A54">
        <w:rPr>
          <w:rFonts w:ascii="Times New Roman" w:hAnsi="Times New Roman"/>
          <w:b/>
        </w:rPr>
        <w:t xml:space="preserve">kiêm nhiệm </w:t>
      </w:r>
      <w:r w:rsidR="00A967B3" w:rsidRPr="005C4A54">
        <w:rPr>
          <w:rFonts w:ascii="Times New Roman" w:hAnsi="Times New Roman"/>
          <w:b/>
        </w:rPr>
        <w:t>của từng chức danh</w:t>
      </w:r>
      <w:r w:rsidR="00CD4E52">
        <w:rPr>
          <w:rFonts w:ascii="Times New Roman" w:hAnsi="Times New Roman"/>
          <w:b/>
        </w:rPr>
        <w:t xml:space="preserve"> </w:t>
      </w:r>
      <w:r w:rsidRPr="005C4A54">
        <w:rPr>
          <w:rFonts w:ascii="Times New Roman" w:hAnsi="Times New Roman"/>
          <w:b/>
        </w:rPr>
        <w:t>người hoạt động không chuyên trách ở cấp xã</w:t>
      </w:r>
      <w:r w:rsidR="00E65129" w:rsidRPr="005C4A54">
        <w:rPr>
          <w:rFonts w:ascii="Times New Roman" w:hAnsi="Times New Roman"/>
          <w:b/>
        </w:rPr>
        <w:t xml:space="preserve">, ở thôn (xóm), tổ dân phố; </w:t>
      </w:r>
      <w:r w:rsidR="00C108FB" w:rsidRPr="005C4A54">
        <w:rPr>
          <w:rFonts w:ascii="Times New Roman" w:hAnsi="Times New Roman"/>
          <w:b/>
        </w:rPr>
        <w:t>mức hỗ trợ h</w:t>
      </w:r>
      <w:r w:rsidR="006D2CB1">
        <w:rPr>
          <w:rFonts w:ascii="Times New Roman" w:hAnsi="Times New Roman"/>
          <w:b/>
        </w:rPr>
        <w:t>ằ</w:t>
      </w:r>
      <w:r w:rsidRPr="005C4A54">
        <w:rPr>
          <w:rFonts w:ascii="Times New Roman" w:hAnsi="Times New Roman"/>
          <w:b/>
        </w:rPr>
        <w:t>ng</w:t>
      </w:r>
      <w:r w:rsidR="00A967B3" w:rsidRPr="005C4A54">
        <w:rPr>
          <w:rFonts w:ascii="Times New Roman" w:hAnsi="Times New Roman"/>
          <w:b/>
        </w:rPr>
        <w:t xml:space="preserve"> tháng</w:t>
      </w:r>
      <w:r w:rsidR="00CD4E52">
        <w:rPr>
          <w:rFonts w:ascii="Times New Roman" w:hAnsi="Times New Roman"/>
          <w:b/>
        </w:rPr>
        <w:t xml:space="preserve"> </w:t>
      </w:r>
      <w:r w:rsidRPr="005C4A54">
        <w:rPr>
          <w:rFonts w:ascii="Times New Roman" w:hAnsi="Times New Roman"/>
          <w:b/>
        </w:rPr>
        <w:t xml:space="preserve">đối với người trực tiếp tham gia hoạt động ở thôn (xóm), tổ dân phố; mức khoán kinh phí hoạt động </w:t>
      </w:r>
      <w:r w:rsidR="00871AE9" w:rsidRPr="005C4A54">
        <w:rPr>
          <w:rFonts w:ascii="Times New Roman" w:hAnsi="Times New Roman"/>
          <w:b/>
        </w:rPr>
        <w:t>hà</w:t>
      </w:r>
      <w:r w:rsidR="00710D3B" w:rsidRPr="005C4A54">
        <w:rPr>
          <w:rFonts w:ascii="Times New Roman" w:hAnsi="Times New Roman"/>
          <w:b/>
        </w:rPr>
        <w:t>ng</w:t>
      </w:r>
      <w:r w:rsidR="00CD4E52">
        <w:rPr>
          <w:rFonts w:ascii="Times New Roman" w:hAnsi="Times New Roman"/>
          <w:b/>
        </w:rPr>
        <w:t xml:space="preserve"> </w:t>
      </w:r>
      <w:r w:rsidR="00710D3B" w:rsidRPr="005C4A54">
        <w:rPr>
          <w:rFonts w:ascii="Times New Roman" w:hAnsi="Times New Roman"/>
          <w:b/>
        </w:rPr>
        <w:t xml:space="preserve">năm </w:t>
      </w:r>
      <w:r w:rsidRPr="005C4A54">
        <w:rPr>
          <w:rFonts w:ascii="Times New Roman" w:hAnsi="Times New Roman"/>
          <w:b/>
        </w:rPr>
        <w:t>của các tổ chức chính trị - xã hội ở cấp xã trên địa bàn tỉnh Nam Định</w:t>
      </w:r>
    </w:p>
    <w:p w:rsidR="00CA7A1B" w:rsidRPr="005C4A54" w:rsidRDefault="00F07825" w:rsidP="00C208D9">
      <w:pPr>
        <w:spacing w:before="120" w:line="360" w:lineRule="exact"/>
        <w:jc w:val="center"/>
        <w:rPr>
          <w:rFonts w:ascii="Times New Roman" w:hAnsi="Times New Roman"/>
          <w:b/>
        </w:rPr>
      </w:pPr>
      <w:r>
        <w:rPr>
          <w:rFonts w:ascii="Times New Roman" w:hAnsi="Times New Roman"/>
          <w:noProof/>
          <w:sz w:val="16"/>
        </w:rPr>
        <w:pict>
          <v:shapetype id="_x0000_t32" coordsize="21600,21600" o:spt="32" o:oned="t" path="m,l21600,21600e" filled="f">
            <v:path arrowok="t" fillok="f" o:connecttype="none"/>
            <o:lock v:ext="edit" shapetype="t"/>
          </v:shapetype>
          <v:shape id="AutoShape 5" o:spid="_x0000_s1027" type="#_x0000_t32" style="position:absolute;left:0;text-align:left;margin-left:197.4pt;margin-top:8.05pt;width:73.85pt;height:0;z-index:2516587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NHHQ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"/>
        </w:pict>
      </w:r>
    </w:p>
    <w:p w:rsidR="001E6850" w:rsidRDefault="00C42BD6" w:rsidP="001E6850">
      <w:pPr>
        <w:spacing w:before="60" w:after="60" w:line="360" w:lineRule="exact"/>
        <w:jc w:val="center"/>
        <w:rPr>
          <w:rFonts w:ascii="Times New Roman" w:hAnsi="Times New Roman"/>
          <w:b/>
        </w:rPr>
      </w:pPr>
      <w:r w:rsidRPr="005C4A54">
        <w:rPr>
          <w:rFonts w:ascii="Times New Roman" w:hAnsi="Times New Roman"/>
          <w:b/>
        </w:rPr>
        <w:t>HỘI ĐỒNG NHÂN DÂN TỈNH NAM ĐỊNH</w:t>
      </w:r>
    </w:p>
    <w:p w:rsidR="00C42BD6" w:rsidRPr="001E6850" w:rsidRDefault="00C42BD6" w:rsidP="001E6850">
      <w:pPr>
        <w:spacing w:before="60" w:after="60" w:line="360" w:lineRule="exact"/>
        <w:jc w:val="center"/>
        <w:rPr>
          <w:rFonts w:ascii="Times New Roman" w:hAnsi="Times New Roman"/>
          <w:b/>
        </w:rPr>
      </w:pPr>
      <w:r w:rsidRPr="005C4A54">
        <w:rPr>
          <w:rFonts w:ascii="Times New Roman" w:hAnsi="Times New Roman"/>
          <w:b/>
        </w:rPr>
        <w:t>KHÓA X</w:t>
      </w:r>
      <w:r w:rsidR="00505426" w:rsidRPr="005C4A54">
        <w:rPr>
          <w:rFonts w:ascii="Times New Roman" w:hAnsi="Times New Roman"/>
          <w:b/>
        </w:rPr>
        <w:t>IX</w:t>
      </w:r>
      <w:r w:rsidRPr="005C4A54">
        <w:rPr>
          <w:rFonts w:ascii="Times New Roman" w:hAnsi="Times New Roman"/>
          <w:b/>
        </w:rPr>
        <w:t xml:space="preserve">, KỲ HỌP </w:t>
      </w:r>
      <w:r w:rsidR="00B768D7" w:rsidRPr="005C4A54">
        <w:rPr>
          <w:rFonts w:ascii="Times New Roman" w:hAnsi="Times New Roman"/>
          <w:b/>
        </w:rPr>
        <w:t>THỨ</w:t>
      </w:r>
      <w:r w:rsidR="00242EFE">
        <w:rPr>
          <w:rFonts w:ascii="Times New Roman" w:hAnsi="Times New Roman"/>
          <w:b/>
        </w:rPr>
        <w:t xml:space="preserve"> </w:t>
      </w:r>
      <w:r w:rsidR="00C34888">
        <w:rPr>
          <w:rFonts w:ascii="Times New Roman" w:hAnsi="Times New Roman"/>
          <w:b/>
        </w:rPr>
        <w:t>15</w:t>
      </w:r>
    </w:p>
    <w:p w:rsidR="00DE6ADC" w:rsidRPr="005C4A54" w:rsidRDefault="001C1CC6" w:rsidP="001E6850">
      <w:pPr>
        <w:shd w:val="clear" w:color="auto" w:fill="FFFFFF"/>
        <w:spacing w:before="60" w:after="60" w:line="360" w:lineRule="exact"/>
        <w:ind w:firstLine="720"/>
        <w:jc w:val="both"/>
        <w:rPr>
          <w:rFonts w:ascii="Times New Roman" w:hAnsi="Times New Roman"/>
          <w:i/>
        </w:rPr>
      </w:pPr>
      <w:r w:rsidRPr="005C4A54">
        <w:rPr>
          <w:rFonts w:ascii="Times New Roman" w:hAnsi="Times New Roman"/>
          <w:i/>
        </w:rPr>
        <w:t xml:space="preserve">Căn cứ Luật Tổ chức chính quyền địa phương ngày 19 tháng 6 năm 2015; Luật sửa đổi, bổ sung một số điều của Luật Tổ chức Chính phủ và Luật Tổ chức chính quyền địa phương ngày 22 tháng 11 năm 2019; </w:t>
      </w:r>
    </w:p>
    <w:p w:rsidR="00DE6ADC" w:rsidRPr="005C4A54" w:rsidRDefault="00DE6ADC" w:rsidP="001E6850">
      <w:pPr>
        <w:adjustRightInd w:val="0"/>
        <w:spacing w:before="60" w:after="60" w:line="360" w:lineRule="exact"/>
        <w:ind w:firstLine="720"/>
        <w:jc w:val="both"/>
        <w:textAlignment w:val="baseline"/>
        <w:rPr>
          <w:rFonts w:ascii="Times New Roman" w:hAnsi="Times New Roman"/>
          <w:i/>
          <w:iCs/>
          <w:spacing w:val="4"/>
          <w:lang w:val="fr-FR"/>
        </w:rPr>
      </w:pPr>
      <w:r w:rsidRPr="005C4A54">
        <w:rPr>
          <w:rFonts w:ascii="Times New Roman" w:hAnsi="Times New Roman"/>
          <w:i/>
          <w:iCs/>
          <w:spacing w:val="4"/>
          <w:lang w:val="fr-FR"/>
        </w:rPr>
        <w:t>Căn cứ Luật ban hành văn bản quy phạm pháp luật ngày 22 tháng 6 năm 2015; Luật sửa đổi, bổ sung một số điều của Luật Ban hành văn bản quy phạm pháp luật ngày 18 tháng 6 năm 2020;</w:t>
      </w:r>
    </w:p>
    <w:p w:rsidR="00E77456" w:rsidRPr="005C4A54" w:rsidRDefault="00E77456" w:rsidP="001E6850">
      <w:pPr>
        <w:adjustRightInd w:val="0"/>
        <w:spacing w:before="60" w:after="60" w:line="360" w:lineRule="exact"/>
        <w:ind w:firstLine="720"/>
        <w:jc w:val="both"/>
        <w:textAlignment w:val="baseline"/>
        <w:rPr>
          <w:rFonts w:ascii="Times New Roman" w:hAnsi="Times New Roman"/>
          <w:i/>
          <w:iCs/>
          <w:spacing w:val="4"/>
          <w:lang w:val="fr-FR"/>
        </w:rPr>
      </w:pPr>
      <w:r w:rsidRPr="005C4A54">
        <w:rPr>
          <w:rFonts w:ascii="Times New Roman" w:hAnsi="Times New Roman"/>
          <w:i/>
          <w:iCs/>
          <w:spacing w:val="4"/>
          <w:lang w:val="fr-FR"/>
        </w:rPr>
        <w:t>Căn cứ Luật Ngân sách nhà nước ngày 25 tháng 6 năm 2015</w:t>
      </w:r>
      <w:r w:rsidR="00080F46" w:rsidRPr="005C4A54">
        <w:rPr>
          <w:rFonts w:ascii="Times New Roman" w:hAnsi="Times New Roman"/>
          <w:i/>
          <w:iCs/>
          <w:spacing w:val="4"/>
          <w:lang w:val="fr-FR"/>
        </w:rPr>
        <w:t>;</w:t>
      </w:r>
    </w:p>
    <w:p w:rsidR="00072B18" w:rsidRPr="005C4A54" w:rsidRDefault="00072B18" w:rsidP="001E6850">
      <w:pPr>
        <w:spacing w:before="60" w:after="60" w:line="360" w:lineRule="exact"/>
        <w:ind w:firstLine="720"/>
        <w:jc w:val="both"/>
        <w:rPr>
          <w:rFonts w:ascii="Times New Roman" w:hAnsi="Times New Roman"/>
          <w:i/>
          <w:iCs/>
          <w:spacing w:val="4"/>
          <w:lang w:val="fr-FR"/>
        </w:rPr>
      </w:pPr>
      <w:r w:rsidRPr="005C4A54">
        <w:rPr>
          <w:rFonts w:ascii="Times New Roman" w:hAnsi="Times New Roman"/>
          <w:i/>
          <w:iCs/>
          <w:spacing w:val="4"/>
          <w:lang w:val="fr-FR"/>
        </w:rPr>
        <w:t>Căn cứ Luật Dân quân tự vệ ngày 22 tháng 11 năm 2019;</w:t>
      </w:r>
    </w:p>
    <w:p w:rsidR="00DE6ADC" w:rsidRPr="005C4A54" w:rsidRDefault="00DE6ADC" w:rsidP="001E6850">
      <w:pPr>
        <w:spacing w:before="60" w:after="60" w:line="360" w:lineRule="exact"/>
        <w:ind w:firstLine="720"/>
        <w:jc w:val="both"/>
        <w:rPr>
          <w:rFonts w:ascii="Times New Roman" w:hAnsi="Times New Roman"/>
          <w:i/>
          <w:spacing w:val="-6"/>
        </w:rPr>
      </w:pPr>
      <w:r w:rsidRPr="005C4A54">
        <w:rPr>
          <w:rFonts w:ascii="Times New Roman" w:hAnsi="Times New Roman"/>
          <w:i/>
          <w:iCs/>
          <w:spacing w:val="4"/>
          <w:lang w:val="fr-FR"/>
        </w:rPr>
        <w:t>Căn cứ Nghị định số 34/2016/NĐ-CP ngày 14 tháng 5 năm 2016 quy định chi tiết một số điều và biện pháp thi hành Luật Ban hành văn bản quy phạm pháp luật; Nghị định số 154/2020/NĐ-CP ngày 31 tháng 12 năm 2020 sửa đổi, bổ sung một số điều của Nghị định số 34/2016/NĐ-CP ngày 14 tháng 5 năm 2016 quy định chi tiết một số điều và biện pháp thi hành Luật Ban hành văn bản quy phạm pháp luật;</w:t>
      </w:r>
    </w:p>
    <w:p w:rsidR="00DE6ADC" w:rsidRDefault="001C1CC6" w:rsidP="001E6850">
      <w:pPr>
        <w:shd w:val="clear" w:color="auto" w:fill="FFFFFF"/>
        <w:spacing w:before="60" w:after="60" w:line="360" w:lineRule="exact"/>
        <w:ind w:firstLine="720"/>
        <w:jc w:val="both"/>
        <w:rPr>
          <w:rFonts w:ascii="Times New Roman" w:hAnsi="Times New Roman"/>
          <w:i/>
        </w:rPr>
      </w:pPr>
      <w:r w:rsidRPr="005C4A54">
        <w:rPr>
          <w:rFonts w:ascii="Times New Roman" w:hAnsi="Times New Roman"/>
          <w:i/>
        </w:rPr>
        <w:t xml:space="preserve">Căn cứ Nghị định số 163/2016/NĐ-CP ngày 21 tháng 12 năm 2016 của Chính phủ quy định chi tiết thi hành một số điều của Luật Ngân sách nhà nước; </w:t>
      </w:r>
    </w:p>
    <w:p w:rsidR="00A556AD" w:rsidRPr="005C4A54" w:rsidRDefault="00A556AD" w:rsidP="00A556AD">
      <w:pPr>
        <w:shd w:val="clear" w:color="auto" w:fill="FFFFFF"/>
        <w:spacing w:before="60" w:after="60" w:line="360" w:lineRule="exact"/>
        <w:ind w:firstLine="720"/>
        <w:jc w:val="both"/>
        <w:rPr>
          <w:rFonts w:ascii="Times New Roman" w:hAnsi="Times New Roman"/>
          <w:i/>
        </w:rPr>
      </w:pPr>
      <w:r w:rsidRPr="005C4A54">
        <w:rPr>
          <w:rFonts w:ascii="Times New Roman" w:hAnsi="Times New Roman"/>
          <w:i/>
        </w:rPr>
        <w:t>Căn cứ Nghị định số 72/2020/NĐ-CP ngày 30 tháng 6 năm 2020 của Chính phủ quy định chi tiết một số điều của Luật Dân quân tự vệ về tổ chức lực lượng và chế độ, chính sách đối với Dân quân tự vệ;</w:t>
      </w:r>
    </w:p>
    <w:p w:rsidR="00734C9C" w:rsidRDefault="001712CE" w:rsidP="001E6850">
      <w:pPr>
        <w:shd w:val="clear" w:color="auto" w:fill="FFFFFF"/>
        <w:spacing w:before="60" w:after="60" w:line="360" w:lineRule="exact"/>
        <w:ind w:firstLine="720"/>
        <w:jc w:val="both"/>
        <w:rPr>
          <w:rFonts w:ascii="Times New Roman" w:hAnsi="Times New Roman"/>
          <w:i/>
        </w:rPr>
      </w:pPr>
      <w:r w:rsidRPr="005C4A54">
        <w:rPr>
          <w:rFonts w:ascii="Times New Roman" w:hAnsi="Times New Roman"/>
          <w:i/>
        </w:rPr>
        <w:t>Căn cứ Nghị định số 33/2023/NĐ-CP ngày 10 tháng 6 năm 2023 của Chính phủ quy định về cán bộ, công chức cấp xã và người hoạt động không chuyên trách ở cấp xã, ở thôn, tổ dân phố;</w:t>
      </w:r>
    </w:p>
    <w:p w:rsidR="00DE6ADC" w:rsidRPr="005C4A54" w:rsidRDefault="001C1CC6" w:rsidP="001E6850">
      <w:pPr>
        <w:spacing w:before="60" w:after="60" w:line="360" w:lineRule="exact"/>
        <w:ind w:firstLine="720"/>
        <w:jc w:val="both"/>
        <w:rPr>
          <w:rFonts w:ascii="Times New Roman" w:hAnsi="Times New Roman"/>
          <w:i/>
        </w:rPr>
      </w:pPr>
      <w:r w:rsidRPr="005C4A54">
        <w:rPr>
          <w:rFonts w:ascii="Times New Roman" w:hAnsi="Times New Roman"/>
          <w:i/>
        </w:rPr>
        <w:lastRenderedPageBreak/>
        <w:t xml:space="preserve">Xét Tờ trình số </w:t>
      </w:r>
      <w:r w:rsidR="003A3C17">
        <w:rPr>
          <w:rFonts w:ascii="Times New Roman" w:hAnsi="Times New Roman"/>
          <w:i/>
        </w:rPr>
        <w:t>148</w:t>
      </w:r>
      <w:r w:rsidRPr="005C4A54">
        <w:rPr>
          <w:rFonts w:ascii="Times New Roman" w:hAnsi="Times New Roman"/>
          <w:i/>
        </w:rPr>
        <w:t>/TTr-UBND ngày</w:t>
      </w:r>
      <w:r w:rsidR="00F64D92">
        <w:rPr>
          <w:rFonts w:ascii="Times New Roman" w:hAnsi="Times New Roman"/>
          <w:i/>
        </w:rPr>
        <w:t xml:space="preserve"> </w:t>
      </w:r>
      <w:r w:rsidR="003A3C17">
        <w:rPr>
          <w:rFonts w:ascii="Times New Roman" w:hAnsi="Times New Roman"/>
          <w:i/>
        </w:rPr>
        <w:t xml:space="preserve">30 tháng </w:t>
      </w:r>
      <w:r w:rsidR="00F64D92">
        <w:rPr>
          <w:rFonts w:ascii="Times New Roman" w:hAnsi="Times New Roman"/>
          <w:i/>
        </w:rPr>
        <w:t xml:space="preserve">11 năm </w:t>
      </w:r>
      <w:r w:rsidR="00DE6ADC" w:rsidRPr="005C4A54">
        <w:rPr>
          <w:rFonts w:ascii="Times New Roman" w:hAnsi="Times New Roman"/>
          <w:i/>
        </w:rPr>
        <w:t>202</w:t>
      </w:r>
      <w:r w:rsidR="001712CE" w:rsidRPr="005C4A54">
        <w:rPr>
          <w:rFonts w:ascii="Times New Roman" w:hAnsi="Times New Roman"/>
          <w:i/>
        </w:rPr>
        <w:t>3</w:t>
      </w:r>
      <w:r w:rsidR="00DE6ADC" w:rsidRPr="005C4A54">
        <w:rPr>
          <w:rFonts w:ascii="Times New Roman" w:hAnsi="Times New Roman"/>
          <w:i/>
        </w:rPr>
        <w:t xml:space="preserve"> của Ủy ban nhân dân tỉnh </w:t>
      </w:r>
      <w:r w:rsidRPr="005C4A54">
        <w:rPr>
          <w:rFonts w:ascii="Times New Roman" w:hAnsi="Times New Roman"/>
          <w:i/>
        </w:rPr>
        <w:t xml:space="preserve">về </w:t>
      </w:r>
      <w:r w:rsidR="00CB5D6C" w:rsidRPr="005C4A54">
        <w:rPr>
          <w:rFonts w:ascii="Times New Roman" w:hAnsi="Times New Roman"/>
          <w:i/>
        </w:rPr>
        <w:t>việc</w:t>
      </w:r>
      <w:r w:rsidR="0008088E">
        <w:rPr>
          <w:rFonts w:ascii="Times New Roman" w:hAnsi="Times New Roman"/>
          <w:i/>
        </w:rPr>
        <w:t xml:space="preserve"> đề nghị</w:t>
      </w:r>
      <w:r w:rsidR="00CB5D6C" w:rsidRPr="005C4A54">
        <w:rPr>
          <w:rFonts w:ascii="Times New Roman" w:hAnsi="Times New Roman"/>
          <w:i/>
        </w:rPr>
        <w:t xml:space="preserve"> ban hành </w:t>
      </w:r>
      <w:r w:rsidR="001B2CB3" w:rsidRPr="005C4A54">
        <w:rPr>
          <w:rFonts w:ascii="Times New Roman" w:hAnsi="Times New Roman"/>
          <w:i/>
        </w:rPr>
        <w:t>quy định chức danh người hoạt động không chuyên trách ở cấp xã; mức phụ cấp, phụ cấp kiêm nhiệm của từng chức danh người hoạt động không chuyên trách ở cấp xã, ở thôn (xóm), tổ dân phố; mức hỗ trợ h</w:t>
      </w:r>
      <w:r w:rsidR="00AE0BF7">
        <w:rPr>
          <w:rFonts w:ascii="Times New Roman" w:hAnsi="Times New Roman"/>
          <w:i/>
        </w:rPr>
        <w:t>ằ</w:t>
      </w:r>
      <w:r w:rsidR="001B2CB3" w:rsidRPr="005C4A54">
        <w:rPr>
          <w:rFonts w:ascii="Times New Roman" w:hAnsi="Times New Roman"/>
          <w:i/>
        </w:rPr>
        <w:t>ng tháng đối với người trực tiếp tham gia hoạt động ở thôn (xóm), tổ dân phố; mức khoán kinh phí hoạt động hàng năm của các tổ chức chính trị - xã hội ở cấp xã trên địa bàn tỉnh Nam Định</w:t>
      </w:r>
      <w:r w:rsidRPr="005C4A54">
        <w:rPr>
          <w:rFonts w:ascii="Times New Roman" w:hAnsi="Times New Roman"/>
          <w:i/>
        </w:rPr>
        <w:t xml:space="preserve">; Báo cáo thẩm tra của Ban Pháp chế Hội đồng nhân dân tỉnh; ý kiến thảo luận của đại biểu Hội đồng nhân dân tại kỳ họp. </w:t>
      </w:r>
    </w:p>
    <w:p w:rsidR="00766A22" w:rsidRDefault="00766A22" w:rsidP="001E6850">
      <w:pPr>
        <w:shd w:val="clear" w:color="auto" w:fill="FFFFFF"/>
        <w:spacing w:before="60" w:after="60" w:line="360" w:lineRule="exact"/>
        <w:jc w:val="center"/>
        <w:rPr>
          <w:rFonts w:ascii="Times New Roman" w:hAnsi="Times New Roman"/>
          <w:b/>
        </w:rPr>
      </w:pPr>
      <w:r w:rsidRPr="005C4A54">
        <w:rPr>
          <w:rFonts w:ascii="Times New Roman" w:hAnsi="Times New Roman"/>
          <w:b/>
        </w:rPr>
        <w:t>QUYẾT NGHỊ</w:t>
      </w:r>
      <w:r w:rsidR="00A97F5A" w:rsidRPr="005C4A54">
        <w:rPr>
          <w:rFonts w:ascii="Times New Roman" w:hAnsi="Times New Roman"/>
          <w:b/>
        </w:rPr>
        <w:t>:</w:t>
      </w:r>
    </w:p>
    <w:p w:rsidR="00CA3734" w:rsidRPr="004030E8" w:rsidRDefault="00766A22" w:rsidP="00CD4E52">
      <w:pPr>
        <w:spacing w:before="60" w:after="60" w:line="360" w:lineRule="exact"/>
        <w:ind w:firstLine="720"/>
        <w:jc w:val="both"/>
        <w:rPr>
          <w:rFonts w:ascii="Times New Roman" w:hAnsi="Times New Roman"/>
        </w:rPr>
      </w:pPr>
      <w:r w:rsidRPr="005C4A54">
        <w:rPr>
          <w:rFonts w:ascii="Times New Roman" w:hAnsi="Times New Roman"/>
          <w:b/>
        </w:rPr>
        <w:t>Điều 1</w:t>
      </w:r>
      <w:r w:rsidRPr="004030E8">
        <w:rPr>
          <w:rFonts w:ascii="Times New Roman" w:hAnsi="Times New Roman"/>
        </w:rPr>
        <w:t>.</w:t>
      </w:r>
      <w:r w:rsidR="00CD4E52" w:rsidRPr="004030E8">
        <w:rPr>
          <w:rFonts w:ascii="Times New Roman" w:hAnsi="Times New Roman"/>
        </w:rPr>
        <w:t xml:space="preserve"> </w:t>
      </w:r>
      <w:r w:rsidR="00CA3734" w:rsidRPr="004030E8">
        <w:rPr>
          <w:rFonts w:ascii="Times New Roman" w:hAnsi="Times New Roman"/>
        </w:rPr>
        <w:t>Quy định chức danh người hoạt động không chuyên trách ở cấp xã;</w:t>
      </w:r>
      <w:r w:rsidR="00CD4E52" w:rsidRPr="004030E8">
        <w:rPr>
          <w:rFonts w:ascii="Times New Roman" w:hAnsi="Times New Roman"/>
        </w:rPr>
        <w:t xml:space="preserve"> </w:t>
      </w:r>
      <w:r w:rsidR="00CA3734" w:rsidRPr="004030E8">
        <w:rPr>
          <w:rFonts w:ascii="Times New Roman" w:hAnsi="Times New Roman"/>
        </w:rPr>
        <w:t>mức phụ cấp, phụ cấp kiêm nhiệm của từng chức danh</w:t>
      </w:r>
      <w:r w:rsidR="00CD4E52" w:rsidRPr="004030E8">
        <w:rPr>
          <w:rFonts w:ascii="Times New Roman" w:hAnsi="Times New Roman"/>
        </w:rPr>
        <w:t xml:space="preserve"> </w:t>
      </w:r>
      <w:r w:rsidR="00CA3734" w:rsidRPr="004030E8">
        <w:rPr>
          <w:rFonts w:ascii="Times New Roman" w:hAnsi="Times New Roman"/>
        </w:rPr>
        <w:t>người hoạt động không chuyên trách ở cấp xã, ở thôn (xóm), tổ dân phố; mức hỗ trợ hằng tháng</w:t>
      </w:r>
      <w:r w:rsidR="00CD4E52" w:rsidRPr="004030E8">
        <w:rPr>
          <w:rFonts w:ascii="Times New Roman" w:hAnsi="Times New Roman"/>
        </w:rPr>
        <w:t xml:space="preserve"> </w:t>
      </w:r>
      <w:r w:rsidR="00CA3734" w:rsidRPr="004030E8">
        <w:rPr>
          <w:rFonts w:ascii="Times New Roman" w:hAnsi="Times New Roman"/>
        </w:rPr>
        <w:t>đối với người trực tiếp tham gia hoạt động ở thôn (xóm), tổ dân phố; mức khoán kinh phí hoạt động hàng</w:t>
      </w:r>
      <w:r w:rsidR="00CD4E52" w:rsidRPr="004030E8">
        <w:rPr>
          <w:rFonts w:ascii="Times New Roman" w:hAnsi="Times New Roman"/>
        </w:rPr>
        <w:t xml:space="preserve"> </w:t>
      </w:r>
      <w:r w:rsidR="00CA3734" w:rsidRPr="004030E8">
        <w:rPr>
          <w:rFonts w:ascii="Times New Roman" w:hAnsi="Times New Roman"/>
        </w:rPr>
        <w:t>năm của các tổ chức chính trị - xã hội ở cấp xã trên địa bàn tỉnh Nam Định, như sau:</w:t>
      </w:r>
    </w:p>
    <w:p w:rsidR="00CD4E52" w:rsidRDefault="00737212" w:rsidP="00CD4E52">
      <w:pPr>
        <w:spacing w:before="60" w:after="60" w:line="360" w:lineRule="exact"/>
        <w:ind w:firstLine="720"/>
        <w:jc w:val="both"/>
        <w:rPr>
          <w:rFonts w:ascii="Times New Roman" w:hAnsi="Times New Roman"/>
        </w:rPr>
      </w:pPr>
      <w:r w:rsidRPr="005C4A54">
        <w:rPr>
          <w:rFonts w:ascii="Times New Roman" w:hAnsi="Times New Roman"/>
        </w:rPr>
        <w:t xml:space="preserve">1. </w:t>
      </w:r>
      <w:r w:rsidR="00EB4745" w:rsidRPr="005C4A54">
        <w:rPr>
          <w:rFonts w:ascii="Times New Roman" w:hAnsi="Times New Roman"/>
        </w:rPr>
        <w:t>C</w:t>
      </w:r>
      <w:r w:rsidR="006874B3" w:rsidRPr="005C4A54">
        <w:rPr>
          <w:rFonts w:ascii="Times New Roman" w:hAnsi="Times New Roman"/>
        </w:rPr>
        <w:t>hức danh người hoạt đ</w:t>
      </w:r>
      <w:r w:rsidR="007F0C49" w:rsidRPr="005C4A54">
        <w:rPr>
          <w:rFonts w:ascii="Times New Roman" w:hAnsi="Times New Roman"/>
        </w:rPr>
        <w:t>ộng không chuyên trách ở cấp xã, gồm:</w:t>
      </w:r>
    </w:p>
    <w:p w:rsidR="009F3014" w:rsidRDefault="009F3014" w:rsidP="00CD4E52">
      <w:pPr>
        <w:spacing w:before="60" w:after="60" w:line="360" w:lineRule="exact"/>
        <w:ind w:firstLine="720"/>
        <w:jc w:val="both"/>
        <w:rPr>
          <w:rFonts w:ascii="Times New Roman" w:eastAsia="Arial" w:hAnsi="Times New Roman"/>
          <w:iCs/>
          <w:lang w:val="nl-NL"/>
        </w:rPr>
      </w:pPr>
      <w:r w:rsidRPr="005C4A54">
        <w:rPr>
          <w:rFonts w:ascii="Times New Roman" w:eastAsia="Arial" w:hAnsi="Times New Roman"/>
          <w:iCs/>
          <w:lang w:val="nl-NL"/>
        </w:rPr>
        <w:t>a)</w:t>
      </w:r>
      <w:r w:rsidR="004030E8" w:rsidRPr="004030E8">
        <w:rPr>
          <w:rFonts w:ascii="Times New Roman" w:eastAsia="Arial" w:hAnsi="Times New Roman"/>
          <w:iCs/>
          <w:lang w:val="nl-NL"/>
        </w:rPr>
        <w:t xml:space="preserve"> </w:t>
      </w:r>
      <w:r w:rsidR="004030E8" w:rsidRPr="005C4A54">
        <w:rPr>
          <w:rFonts w:ascii="Times New Roman" w:eastAsia="Arial" w:hAnsi="Times New Roman"/>
          <w:iCs/>
          <w:lang w:val="nl-NL"/>
        </w:rPr>
        <w:t xml:space="preserve"> Phó Chủ nhiệm Uỷ ban kiểm tra Đảng ủy</w:t>
      </w:r>
      <w:r w:rsidRPr="005C4A54">
        <w:rPr>
          <w:rFonts w:ascii="Times New Roman" w:eastAsia="Arial" w:hAnsi="Times New Roman"/>
          <w:iCs/>
          <w:lang w:val="nl-NL"/>
        </w:rPr>
        <w:t>;</w:t>
      </w:r>
    </w:p>
    <w:p w:rsidR="009F3014" w:rsidRPr="005C4A54" w:rsidRDefault="007D51AA" w:rsidP="00CD4E52">
      <w:pPr>
        <w:tabs>
          <w:tab w:val="left" w:pos="567"/>
        </w:tabs>
        <w:spacing w:before="60" w:after="60" w:line="360" w:lineRule="exact"/>
        <w:ind w:firstLine="720"/>
        <w:jc w:val="both"/>
        <w:rPr>
          <w:rFonts w:ascii="Times New Roman" w:eastAsia="Arial" w:hAnsi="Times New Roman"/>
          <w:iCs/>
          <w:lang w:val="nl-NL"/>
        </w:rPr>
      </w:pPr>
      <w:r>
        <w:rPr>
          <w:rFonts w:ascii="Times New Roman" w:eastAsia="Arial" w:hAnsi="Times New Roman"/>
          <w:iCs/>
          <w:lang w:val="nl-NL"/>
        </w:rPr>
        <w:t>b</w:t>
      </w:r>
      <w:r w:rsidR="009F3014" w:rsidRPr="005C4A54">
        <w:rPr>
          <w:rFonts w:ascii="Times New Roman" w:eastAsia="Arial" w:hAnsi="Times New Roman"/>
          <w:iCs/>
          <w:lang w:val="nl-NL"/>
        </w:rPr>
        <w:t xml:space="preserve">) Phó Chỉ huy trưởng </w:t>
      </w:r>
      <w:r w:rsidR="001E66EC">
        <w:rPr>
          <w:rFonts w:ascii="Times New Roman" w:eastAsia="Arial" w:hAnsi="Times New Roman"/>
          <w:iCs/>
          <w:lang w:val="nl-NL"/>
        </w:rPr>
        <w:t xml:space="preserve">Ban chỉ huy </w:t>
      </w:r>
      <w:r w:rsidR="009F3014" w:rsidRPr="005C4A54">
        <w:rPr>
          <w:rFonts w:ascii="Times New Roman" w:eastAsia="Arial" w:hAnsi="Times New Roman"/>
          <w:iCs/>
          <w:lang w:val="nl-NL"/>
        </w:rPr>
        <w:t>quân sự;</w:t>
      </w:r>
    </w:p>
    <w:p w:rsidR="009F3014" w:rsidRPr="005C4A54" w:rsidRDefault="007D51AA" w:rsidP="00CD4E52">
      <w:pPr>
        <w:tabs>
          <w:tab w:val="left" w:pos="567"/>
        </w:tabs>
        <w:spacing w:before="60" w:after="60" w:line="360" w:lineRule="exact"/>
        <w:ind w:firstLine="720"/>
        <w:jc w:val="both"/>
        <w:rPr>
          <w:rFonts w:ascii="Times New Roman" w:hAnsi="Times New Roman"/>
          <w:iCs/>
          <w:lang w:val="nl-NL"/>
        </w:rPr>
      </w:pPr>
      <w:r>
        <w:rPr>
          <w:rFonts w:ascii="Times New Roman" w:eastAsia="Arial" w:hAnsi="Times New Roman"/>
          <w:iCs/>
          <w:lang w:val="nl-NL"/>
        </w:rPr>
        <w:t>c</w:t>
      </w:r>
      <w:r w:rsidR="009F3014" w:rsidRPr="005C4A54">
        <w:rPr>
          <w:rFonts w:ascii="Times New Roman" w:eastAsia="Arial" w:hAnsi="Times New Roman"/>
          <w:iCs/>
          <w:lang w:val="nl-NL"/>
        </w:rPr>
        <w:t>) Phó Chủ tịch Uỷ ban Mặt trận Tổ quốc Việt Nam;</w:t>
      </w:r>
    </w:p>
    <w:p w:rsidR="009F3014" w:rsidRPr="005C4A54" w:rsidRDefault="007D51AA" w:rsidP="00CD4E52">
      <w:pPr>
        <w:tabs>
          <w:tab w:val="left" w:pos="567"/>
        </w:tabs>
        <w:spacing w:before="60" w:after="60" w:line="360" w:lineRule="exact"/>
        <w:ind w:firstLine="720"/>
        <w:jc w:val="both"/>
        <w:rPr>
          <w:rFonts w:ascii="Times New Roman" w:eastAsia="Arial" w:hAnsi="Times New Roman"/>
          <w:iCs/>
          <w:lang w:val="nl-NL"/>
        </w:rPr>
      </w:pPr>
      <w:r>
        <w:rPr>
          <w:rFonts w:ascii="Times New Roman" w:eastAsia="Arial" w:hAnsi="Times New Roman"/>
          <w:iCs/>
          <w:lang w:val="nl-NL"/>
        </w:rPr>
        <w:t>d</w:t>
      </w:r>
      <w:r w:rsidR="009F3014" w:rsidRPr="005C4A54">
        <w:rPr>
          <w:rFonts w:ascii="Times New Roman" w:eastAsia="Arial" w:hAnsi="Times New Roman"/>
          <w:iCs/>
          <w:lang w:val="nl-NL"/>
        </w:rPr>
        <w:t>) Phó Chủ tịch Hội Nông dân Việt Nam (đối với các xã, thị trấn);</w:t>
      </w:r>
    </w:p>
    <w:p w:rsidR="009F3014" w:rsidRPr="005C4A54" w:rsidRDefault="007D51AA" w:rsidP="00CD4E52">
      <w:pPr>
        <w:tabs>
          <w:tab w:val="left" w:pos="567"/>
        </w:tabs>
        <w:spacing w:before="60" w:after="60" w:line="360" w:lineRule="exact"/>
        <w:ind w:firstLine="720"/>
        <w:jc w:val="both"/>
        <w:rPr>
          <w:rFonts w:ascii="Times New Roman" w:eastAsia="Arial" w:hAnsi="Times New Roman"/>
          <w:iCs/>
          <w:lang w:val="nl-NL"/>
        </w:rPr>
      </w:pPr>
      <w:r>
        <w:rPr>
          <w:rFonts w:ascii="Times New Roman" w:eastAsia="Arial" w:hAnsi="Times New Roman"/>
          <w:iCs/>
          <w:lang w:val="nl-NL"/>
        </w:rPr>
        <w:t>đ</w:t>
      </w:r>
      <w:r w:rsidR="009F3014" w:rsidRPr="005C4A54">
        <w:rPr>
          <w:rFonts w:ascii="Times New Roman" w:eastAsia="Arial" w:hAnsi="Times New Roman"/>
          <w:iCs/>
          <w:lang w:val="nl-NL"/>
        </w:rPr>
        <w:t>) Phó Bí thư Đoàn Thanh niên Cộng sản Hồ Chí Minh;</w:t>
      </w:r>
    </w:p>
    <w:p w:rsidR="009F3014" w:rsidRPr="005C4A54" w:rsidRDefault="007D51AA" w:rsidP="00CD4E52">
      <w:pPr>
        <w:tabs>
          <w:tab w:val="left" w:pos="567"/>
        </w:tabs>
        <w:spacing w:before="60" w:after="60" w:line="360" w:lineRule="exact"/>
        <w:ind w:firstLine="720"/>
        <w:jc w:val="both"/>
        <w:rPr>
          <w:rFonts w:ascii="Times New Roman" w:eastAsia="Arial" w:hAnsi="Times New Roman"/>
          <w:iCs/>
          <w:lang w:val="nl-NL"/>
        </w:rPr>
      </w:pPr>
      <w:r>
        <w:rPr>
          <w:rFonts w:ascii="Times New Roman" w:eastAsia="Arial" w:hAnsi="Times New Roman"/>
          <w:iCs/>
          <w:lang w:val="nl-NL"/>
        </w:rPr>
        <w:t>e</w:t>
      </w:r>
      <w:r w:rsidR="009F3014" w:rsidRPr="005C4A54">
        <w:rPr>
          <w:rFonts w:ascii="Times New Roman" w:eastAsia="Arial" w:hAnsi="Times New Roman"/>
          <w:iCs/>
          <w:lang w:val="nl-NL"/>
        </w:rPr>
        <w:t xml:space="preserve">) Phó Chủ tịch Hội Liên hiệp </w:t>
      </w:r>
      <w:r w:rsidR="009F3014">
        <w:rPr>
          <w:rFonts w:ascii="Times New Roman" w:eastAsia="Arial" w:hAnsi="Times New Roman"/>
          <w:iCs/>
          <w:lang w:val="nl-NL"/>
        </w:rPr>
        <w:t>P</w:t>
      </w:r>
      <w:r w:rsidR="009F3014" w:rsidRPr="005C4A54">
        <w:rPr>
          <w:rFonts w:ascii="Times New Roman" w:eastAsia="Arial" w:hAnsi="Times New Roman"/>
          <w:iCs/>
          <w:lang w:val="nl-NL"/>
        </w:rPr>
        <w:t>hụ nữ Việt Nam;</w:t>
      </w:r>
    </w:p>
    <w:p w:rsidR="009F3014" w:rsidRDefault="007D51AA" w:rsidP="00CD4E52">
      <w:pPr>
        <w:tabs>
          <w:tab w:val="left" w:pos="567"/>
        </w:tabs>
        <w:spacing w:before="60" w:after="60" w:line="360" w:lineRule="exact"/>
        <w:ind w:firstLine="720"/>
        <w:jc w:val="both"/>
        <w:rPr>
          <w:rFonts w:ascii="Times New Roman" w:eastAsia="Arial" w:hAnsi="Times New Roman"/>
          <w:iCs/>
          <w:lang w:val="nl-NL"/>
        </w:rPr>
      </w:pPr>
      <w:r>
        <w:rPr>
          <w:rFonts w:ascii="Times New Roman" w:eastAsia="Arial" w:hAnsi="Times New Roman"/>
          <w:iCs/>
          <w:lang w:val="nl-NL"/>
        </w:rPr>
        <w:t>g</w:t>
      </w:r>
      <w:r w:rsidR="009F3014" w:rsidRPr="005C4A54">
        <w:rPr>
          <w:rFonts w:ascii="Times New Roman" w:eastAsia="Arial" w:hAnsi="Times New Roman"/>
          <w:iCs/>
          <w:lang w:val="nl-NL"/>
        </w:rPr>
        <w:t>) Phó Chủ tịch Hội Cựu chiến binh Việt Nam;</w:t>
      </w:r>
    </w:p>
    <w:p w:rsidR="004030E8" w:rsidRDefault="007D51AA" w:rsidP="00CD4E52">
      <w:pPr>
        <w:tabs>
          <w:tab w:val="left" w:pos="567"/>
        </w:tabs>
        <w:spacing w:before="60" w:after="60" w:line="360" w:lineRule="exact"/>
        <w:ind w:firstLine="720"/>
        <w:jc w:val="both"/>
        <w:rPr>
          <w:rFonts w:ascii="Times New Roman" w:eastAsia="Arial" w:hAnsi="Times New Roman"/>
          <w:iCs/>
          <w:lang w:val="nl-NL"/>
        </w:rPr>
      </w:pPr>
      <w:r>
        <w:rPr>
          <w:rFonts w:ascii="Times New Roman" w:eastAsia="Arial" w:hAnsi="Times New Roman"/>
          <w:iCs/>
          <w:lang w:val="nl-NL"/>
        </w:rPr>
        <w:t>h)</w:t>
      </w:r>
      <w:r w:rsidR="004030E8">
        <w:rPr>
          <w:rFonts w:ascii="Times New Roman" w:eastAsia="Arial" w:hAnsi="Times New Roman"/>
          <w:iCs/>
          <w:lang w:val="nl-NL"/>
        </w:rPr>
        <w:t>Văn phòng Đảng ủy;</w:t>
      </w:r>
    </w:p>
    <w:p w:rsidR="004030E8" w:rsidRPr="005C4A54" w:rsidRDefault="007D51AA" w:rsidP="004030E8">
      <w:pPr>
        <w:tabs>
          <w:tab w:val="left" w:pos="567"/>
        </w:tabs>
        <w:spacing w:before="60" w:after="60" w:line="360" w:lineRule="exact"/>
        <w:ind w:firstLine="720"/>
        <w:jc w:val="both"/>
        <w:rPr>
          <w:rFonts w:ascii="Times New Roman" w:eastAsia="Arial" w:hAnsi="Times New Roman"/>
          <w:iCs/>
          <w:lang w:val="nl-NL"/>
        </w:rPr>
      </w:pPr>
      <w:r>
        <w:rPr>
          <w:rFonts w:ascii="Times New Roman" w:eastAsia="Arial" w:hAnsi="Times New Roman"/>
          <w:iCs/>
          <w:lang w:val="nl-NL"/>
        </w:rPr>
        <w:t>i</w:t>
      </w:r>
      <w:r w:rsidR="004030E8" w:rsidRPr="005C4A54">
        <w:rPr>
          <w:rFonts w:ascii="Times New Roman" w:eastAsia="Arial" w:hAnsi="Times New Roman"/>
          <w:iCs/>
          <w:lang w:val="nl-NL"/>
        </w:rPr>
        <w:t xml:space="preserve">) Chủ tịch Hội </w:t>
      </w:r>
      <w:r w:rsidR="004030E8">
        <w:rPr>
          <w:rFonts w:ascii="Times New Roman" w:eastAsia="Arial" w:hAnsi="Times New Roman"/>
          <w:iCs/>
          <w:lang w:val="nl-NL"/>
        </w:rPr>
        <w:t>C</w:t>
      </w:r>
      <w:r w:rsidR="004030E8" w:rsidRPr="005C4A54">
        <w:rPr>
          <w:rFonts w:ascii="Times New Roman" w:eastAsia="Arial" w:hAnsi="Times New Roman"/>
          <w:iCs/>
          <w:lang w:val="nl-NL"/>
        </w:rPr>
        <w:t>hữ thập đỏ;</w:t>
      </w:r>
    </w:p>
    <w:p w:rsidR="004030E8" w:rsidRDefault="007D51AA" w:rsidP="007D51AA">
      <w:pPr>
        <w:tabs>
          <w:tab w:val="left" w:pos="567"/>
        </w:tabs>
        <w:spacing w:before="60" w:after="60" w:line="360" w:lineRule="exact"/>
        <w:ind w:firstLine="720"/>
        <w:jc w:val="both"/>
        <w:rPr>
          <w:rFonts w:ascii="Times New Roman" w:eastAsia="Arial" w:hAnsi="Times New Roman"/>
          <w:iCs/>
          <w:lang w:val="nl-NL"/>
        </w:rPr>
      </w:pPr>
      <w:r>
        <w:rPr>
          <w:rFonts w:ascii="Times New Roman" w:eastAsia="Arial" w:hAnsi="Times New Roman"/>
          <w:iCs/>
          <w:lang w:val="nl-NL"/>
        </w:rPr>
        <w:t>k</w:t>
      </w:r>
      <w:r w:rsidR="004030E8" w:rsidRPr="005C4A54">
        <w:rPr>
          <w:rFonts w:ascii="Times New Roman" w:eastAsia="Arial" w:hAnsi="Times New Roman"/>
          <w:iCs/>
          <w:lang w:val="nl-NL"/>
        </w:rPr>
        <w:t xml:space="preserve">) Chủ tịch Hội </w:t>
      </w:r>
      <w:r w:rsidR="004030E8">
        <w:rPr>
          <w:rFonts w:ascii="Times New Roman" w:eastAsia="Arial" w:hAnsi="Times New Roman"/>
          <w:iCs/>
          <w:lang w:val="nl-NL"/>
        </w:rPr>
        <w:t>N</w:t>
      </w:r>
      <w:r w:rsidR="004030E8" w:rsidRPr="005C4A54">
        <w:rPr>
          <w:rFonts w:ascii="Times New Roman" w:eastAsia="Arial" w:hAnsi="Times New Roman"/>
          <w:iCs/>
          <w:lang w:val="nl-NL"/>
        </w:rPr>
        <w:t>gười cao tuổi;</w:t>
      </w:r>
    </w:p>
    <w:p w:rsidR="009F3014" w:rsidRPr="005C4A54" w:rsidRDefault="007D51AA" w:rsidP="00CD4E52">
      <w:pPr>
        <w:spacing w:before="60" w:after="60" w:line="360" w:lineRule="exact"/>
        <w:ind w:firstLine="720"/>
        <w:jc w:val="both"/>
        <w:rPr>
          <w:rFonts w:ascii="Times New Roman" w:eastAsia="Arial" w:hAnsi="Times New Roman"/>
          <w:iCs/>
          <w:lang w:val="nl-NL"/>
        </w:rPr>
      </w:pPr>
      <w:r>
        <w:rPr>
          <w:rFonts w:ascii="Times New Roman" w:eastAsia="Arial" w:hAnsi="Times New Roman"/>
          <w:iCs/>
          <w:lang w:val="nl-NL"/>
        </w:rPr>
        <w:t>l</w:t>
      </w:r>
      <w:r w:rsidR="009F3014" w:rsidRPr="005C4A54">
        <w:rPr>
          <w:rFonts w:ascii="Times New Roman" w:eastAsia="Arial" w:hAnsi="Times New Roman"/>
          <w:iCs/>
          <w:lang w:val="nl-NL"/>
        </w:rPr>
        <w:t>) Cán bộ phụ trách công tác tuyên giáo - dân vận;</w:t>
      </w:r>
    </w:p>
    <w:p w:rsidR="009F3014" w:rsidRPr="005C4A54" w:rsidRDefault="007D51AA" w:rsidP="00CD4E52">
      <w:pPr>
        <w:tabs>
          <w:tab w:val="left" w:pos="567"/>
        </w:tabs>
        <w:spacing w:before="60" w:after="60" w:line="360" w:lineRule="exact"/>
        <w:ind w:firstLine="720"/>
        <w:jc w:val="both"/>
        <w:rPr>
          <w:rFonts w:ascii="Times New Roman" w:eastAsia="Arial" w:hAnsi="Times New Roman"/>
          <w:iCs/>
          <w:lang w:val="nl-NL"/>
        </w:rPr>
      </w:pPr>
      <w:r>
        <w:rPr>
          <w:rFonts w:ascii="Times New Roman" w:eastAsia="Arial" w:hAnsi="Times New Roman"/>
          <w:iCs/>
          <w:lang w:val="nl-NL"/>
        </w:rPr>
        <w:t>m</w:t>
      </w:r>
      <w:r w:rsidR="009F3014" w:rsidRPr="005C4A54">
        <w:rPr>
          <w:rFonts w:ascii="Times New Roman" w:eastAsia="Arial" w:hAnsi="Times New Roman"/>
          <w:iCs/>
          <w:lang w:val="nl-NL"/>
        </w:rPr>
        <w:t>) Cán bộ dân số, gia đình và trẻ em;</w:t>
      </w:r>
    </w:p>
    <w:p w:rsidR="009F3014" w:rsidRPr="005C4A54" w:rsidRDefault="009F3014" w:rsidP="00CD4E52">
      <w:pPr>
        <w:tabs>
          <w:tab w:val="left" w:pos="567"/>
        </w:tabs>
        <w:spacing w:before="60" w:after="60" w:line="360" w:lineRule="exact"/>
        <w:ind w:firstLine="720"/>
        <w:jc w:val="both"/>
        <w:rPr>
          <w:rFonts w:ascii="Times New Roman" w:eastAsia="Arial" w:hAnsi="Times New Roman"/>
          <w:iCs/>
          <w:lang w:val="nl-NL"/>
        </w:rPr>
      </w:pPr>
      <w:r w:rsidRPr="005C4A54">
        <w:rPr>
          <w:rFonts w:ascii="Times New Roman" w:eastAsia="Arial" w:hAnsi="Times New Roman"/>
          <w:iCs/>
          <w:lang w:val="nl-NL"/>
        </w:rPr>
        <w:t>n) Thủ quỹ và hỗ trợ công tác văn thư, lưu trữ;</w:t>
      </w:r>
    </w:p>
    <w:p w:rsidR="009F3014" w:rsidRPr="005C4A54" w:rsidRDefault="009F3014" w:rsidP="00CD4E52">
      <w:pPr>
        <w:tabs>
          <w:tab w:val="left" w:pos="567"/>
        </w:tabs>
        <w:spacing w:before="60" w:after="60" w:line="360" w:lineRule="exact"/>
        <w:ind w:firstLine="720"/>
        <w:jc w:val="both"/>
        <w:rPr>
          <w:rFonts w:ascii="Times New Roman" w:eastAsia="Arial" w:hAnsi="Times New Roman"/>
          <w:iCs/>
          <w:lang w:val="nl-NL"/>
        </w:rPr>
      </w:pPr>
      <w:r w:rsidRPr="005C4A54">
        <w:rPr>
          <w:rFonts w:ascii="Times New Roman" w:eastAsia="Arial" w:hAnsi="Times New Roman"/>
          <w:iCs/>
          <w:lang w:val="nl-NL"/>
        </w:rPr>
        <w:t>o) Nhân viên phụ trách đài truyền thanh.</w:t>
      </w:r>
    </w:p>
    <w:p w:rsidR="00153B63" w:rsidRDefault="00037D06" w:rsidP="00CD4E52">
      <w:pPr>
        <w:spacing w:before="60" w:after="60" w:line="360" w:lineRule="exact"/>
        <w:ind w:firstLine="720"/>
        <w:jc w:val="both"/>
        <w:rPr>
          <w:rFonts w:ascii="Times New Roman" w:hAnsi="Times New Roman"/>
        </w:rPr>
      </w:pPr>
      <w:r>
        <w:rPr>
          <w:rFonts w:ascii="Times New Roman" w:hAnsi="Times New Roman"/>
        </w:rPr>
        <w:t>2</w:t>
      </w:r>
      <w:r w:rsidR="006874B3" w:rsidRPr="005C4A54">
        <w:rPr>
          <w:rFonts w:ascii="Times New Roman" w:hAnsi="Times New Roman"/>
        </w:rPr>
        <w:t xml:space="preserve">. </w:t>
      </w:r>
      <w:r w:rsidR="00153B63">
        <w:rPr>
          <w:rFonts w:ascii="Times New Roman" w:hAnsi="Times New Roman"/>
        </w:rPr>
        <w:t>Mức phụ cấp hằng tháng của chức danh người hoạt động không chuyên trách cấp xã</w:t>
      </w:r>
    </w:p>
    <w:p w:rsidR="00334F79" w:rsidRDefault="00E77D06" w:rsidP="00CD4E52">
      <w:pPr>
        <w:spacing w:before="60" w:after="60" w:line="360" w:lineRule="exact"/>
        <w:ind w:firstLine="720"/>
        <w:jc w:val="both"/>
        <w:rPr>
          <w:rFonts w:ascii="Times New Roman" w:hAnsi="Times New Roman"/>
        </w:rPr>
      </w:pPr>
      <w:r>
        <w:rPr>
          <w:rFonts w:ascii="Times New Roman" w:hAnsi="Times New Roman"/>
        </w:rPr>
        <w:t xml:space="preserve">Mức </w:t>
      </w:r>
      <w:r w:rsidRPr="005C4A54">
        <w:rPr>
          <w:rFonts w:ascii="Times New Roman" w:hAnsi="Times New Roman"/>
        </w:rPr>
        <w:t xml:space="preserve">phụ cấp </w:t>
      </w:r>
      <w:r>
        <w:rPr>
          <w:rFonts w:ascii="Times New Roman" w:hAnsi="Times New Roman"/>
        </w:rPr>
        <w:t xml:space="preserve">hằng tháng khi đảm nhiệm </w:t>
      </w:r>
      <w:r w:rsidRPr="005C4A54">
        <w:rPr>
          <w:rFonts w:ascii="Times New Roman" w:hAnsi="Times New Roman"/>
        </w:rPr>
        <w:t>chức danh người hoạt động không chuyên trách ở cấp xã</w:t>
      </w:r>
      <w:r>
        <w:rPr>
          <w:rFonts w:ascii="Times New Roman" w:hAnsi="Times New Roman"/>
        </w:rPr>
        <w:t xml:space="preserve"> s</w:t>
      </w:r>
      <w:r w:rsidR="00334F79" w:rsidRPr="005C4A54">
        <w:rPr>
          <w:rFonts w:ascii="Times New Roman" w:hAnsi="Times New Roman"/>
        </w:rPr>
        <w:t>au khi đã trừ đi phần kinh phí hỗ trợ đóng bảo hiểm xã hội và bảo hiểm y tế theo quy định hiện hành</w:t>
      </w:r>
      <w:r w:rsidR="00CF7D1F">
        <w:rPr>
          <w:rFonts w:ascii="Times New Roman" w:hAnsi="Times New Roman"/>
        </w:rPr>
        <w:t>:</w:t>
      </w:r>
    </w:p>
    <w:tbl>
      <w:tblPr>
        <w:tblStyle w:val="TableGrid"/>
        <w:tblW w:w="9072" w:type="dxa"/>
        <w:tblInd w:w="108" w:type="dxa"/>
        <w:tblLook w:val="04A0" w:firstRow="1" w:lastRow="0" w:firstColumn="1" w:lastColumn="0" w:noHBand="0" w:noVBand="1"/>
      </w:tblPr>
      <w:tblGrid>
        <w:gridCol w:w="3232"/>
        <w:gridCol w:w="5840"/>
      </w:tblGrid>
      <w:tr w:rsidR="008C5157" w:rsidRPr="000E760F" w:rsidTr="00A750D1">
        <w:trPr>
          <w:trHeight w:val="801"/>
        </w:trPr>
        <w:tc>
          <w:tcPr>
            <w:tcW w:w="3232" w:type="dxa"/>
            <w:vAlign w:val="center"/>
          </w:tcPr>
          <w:p w:rsidR="008C5157" w:rsidRPr="00CD4E52" w:rsidRDefault="008C5157" w:rsidP="00A750D1">
            <w:pPr>
              <w:spacing w:before="60" w:after="60" w:line="360" w:lineRule="exact"/>
              <w:ind w:left="5" w:hanging="5"/>
              <w:jc w:val="center"/>
              <w:rPr>
                <w:rFonts w:ascii="Times New Roman" w:hAnsi="Times New Roman"/>
                <w:b/>
              </w:rPr>
            </w:pPr>
            <w:r w:rsidRPr="00CD4E52">
              <w:rPr>
                <w:iCs/>
                <w:lang w:val="nl-NL"/>
              </w:rPr>
              <w:lastRenderedPageBreak/>
              <w:br w:type="page"/>
            </w:r>
            <w:r w:rsidRPr="00CD4E52">
              <w:rPr>
                <w:rFonts w:ascii="Times New Roman" w:hAnsi="Times New Roman"/>
                <w:b/>
              </w:rPr>
              <w:t>Đơn vị</w:t>
            </w:r>
            <w:r w:rsidR="00CD4E52">
              <w:rPr>
                <w:rFonts w:ascii="Times New Roman" w:hAnsi="Times New Roman"/>
                <w:b/>
              </w:rPr>
              <w:t xml:space="preserve"> </w:t>
            </w:r>
            <w:r w:rsidRPr="00CD4E52">
              <w:rPr>
                <w:rFonts w:ascii="Times New Roman" w:hAnsi="Times New Roman"/>
                <w:b/>
              </w:rPr>
              <w:t>cấp xã</w:t>
            </w:r>
          </w:p>
        </w:tc>
        <w:tc>
          <w:tcPr>
            <w:tcW w:w="5840" w:type="dxa"/>
            <w:vAlign w:val="center"/>
          </w:tcPr>
          <w:p w:rsidR="008C5157" w:rsidRPr="00CD4E52" w:rsidRDefault="008C5157" w:rsidP="00CD4E52">
            <w:pPr>
              <w:spacing w:before="60" w:after="60" w:line="360" w:lineRule="exact"/>
              <w:jc w:val="center"/>
              <w:rPr>
                <w:rFonts w:ascii="Times New Roman" w:hAnsi="Times New Roman"/>
                <w:b/>
              </w:rPr>
            </w:pPr>
            <w:r w:rsidRPr="00CD4E52">
              <w:rPr>
                <w:rFonts w:ascii="Times New Roman" w:hAnsi="Times New Roman"/>
                <w:b/>
              </w:rPr>
              <w:t>Mức</w:t>
            </w:r>
            <w:r w:rsidR="00CD4E52">
              <w:rPr>
                <w:rFonts w:ascii="Times New Roman" w:hAnsi="Times New Roman"/>
                <w:b/>
              </w:rPr>
              <w:t xml:space="preserve"> </w:t>
            </w:r>
            <w:r w:rsidRPr="00CD4E52">
              <w:rPr>
                <w:rFonts w:ascii="Times New Roman" w:hAnsi="Times New Roman"/>
                <w:b/>
              </w:rPr>
              <w:t>phụ cấp hằng tháng cho mỗi chức danh</w:t>
            </w:r>
            <w:r w:rsidRPr="00CD4E52">
              <w:rPr>
                <w:rFonts w:ascii="Times New Roman" w:hAnsi="Times New Roman"/>
                <w:b/>
              </w:rPr>
              <w:br/>
              <w:t>(lần mức lươngcơ sở/tháng)</w:t>
            </w:r>
          </w:p>
        </w:tc>
      </w:tr>
      <w:tr w:rsidR="008C5157" w:rsidRPr="00FD17FD" w:rsidTr="00A750D1">
        <w:tc>
          <w:tcPr>
            <w:tcW w:w="3232" w:type="dxa"/>
          </w:tcPr>
          <w:p w:rsidR="008C5157" w:rsidRPr="00CD4E52" w:rsidRDefault="008C5157" w:rsidP="00CD4E52">
            <w:pPr>
              <w:spacing w:before="60" w:after="60" w:line="360" w:lineRule="exact"/>
              <w:jc w:val="center"/>
              <w:rPr>
                <w:rFonts w:ascii="Times New Roman" w:hAnsi="Times New Roman"/>
              </w:rPr>
            </w:pPr>
            <w:r w:rsidRPr="00CD4E52">
              <w:rPr>
                <w:rFonts w:ascii="Times New Roman" w:hAnsi="Times New Roman"/>
              </w:rPr>
              <w:t>Loại I</w:t>
            </w:r>
          </w:p>
        </w:tc>
        <w:tc>
          <w:tcPr>
            <w:tcW w:w="5840" w:type="dxa"/>
            <w:vAlign w:val="center"/>
          </w:tcPr>
          <w:p w:rsidR="008C5157" w:rsidRPr="00CD4E52" w:rsidRDefault="008C5157" w:rsidP="00CD4E52">
            <w:pPr>
              <w:spacing w:before="60" w:after="60" w:line="360" w:lineRule="exact"/>
              <w:jc w:val="center"/>
              <w:rPr>
                <w:rFonts w:ascii="Times New Roman" w:hAnsi="Times New Roman"/>
              </w:rPr>
            </w:pPr>
            <w:r w:rsidRPr="00CD4E52">
              <w:rPr>
                <w:rFonts w:ascii="Times New Roman" w:hAnsi="Times New Roman"/>
              </w:rPr>
              <w:t>1,33</w:t>
            </w:r>
          </w:p>
        </w:tc>
      </w:tr>
      <w:tr w:rsidR="008C5157" w:rsidRPr="00441A87" w:rsidTr="00A750D1">
        <w:tc>
          <w:tcPr>
            <w:tcW w:w="3232" w:type="dxa"/>
          </w:tcPr>
          <w:p w:rsidR="008C5157" w:rsidRPr="00CD4E52" w:rsidRDefault="008C5157" w:rsidP="00CD4E52">
            <w:pPr>
              <w:spacing w:before="60" w:after="60" w:line="360" w:lineRule="exact"/>
              <w:jc w:val="center"/>
              <w:rPr>
                <w:rFonts w:ascii="Times New Roman" w:hAnsi="Times New Roman"/>
              </w:rPr>
            </w:pPr>
            <w:r w:rsidRPr="00CD4E52">
              <w:rPr>
                <w:rFonts w:ascii="Times New Roman" w:hAnsi="Times New Roman"/>
              </w:rPr>
              <w:t>Loại II</w:t>
            </w:r>
          </w:p>
        </w:tc>
        <w:tc>
          <w:tcPr>
            <w:tcW w:w="5840" w:type="dxa"/>
          </w:tcPr>
          <w:p w:rsidR="008C5157" w:rsidRPr="00CD4E52" w:rsidRDefault="008C5157" w:rsidP="00CD4E52">
            <w:pPr>
              <w:spacing w:before="60" w:after="60" w:line="360" w:lineRule="exact"/>
              <w:jc w:val="center"/>
              <w:rPr>
                <w:rFonts w:ascii="Times New Roman" w:hAnsi="Times New Roman"/>
              </w:rPr>
            </w:pPr>
            <w:r w:rsidRPr="00CD4E52">
              <w:rPr>
                <w:rFonts w:ascii="Times New Roman" w:hAnsi="Times New Roman"/>
              </w:rPr>
              <w:t>1,14</w:t>
            </w:r>
          </w:p>
        </w:tc>
      </w:tr>
      <w:tr w:rsidR="008C5157" w:rsidRPr="00441A87" w:rsidTr="00A750D1">
        <w:tc>
          <w:tcPr>
            <w:tcW w:w="3232" w:type="dxa"/>
          </w:tcPr>
          <w:p w:rsidR="008C5157" w:rsidRPr="00CD4E52" w:rsidRDefault="008C5157" w:rsidP="00CD4E52">
            <w:pPr>
              <w:spacing w:before="60" w:after="60" w:line="360" w:lineRule="exact"/>
              <w:jc w:val="center"/>
              <w:rPr>
                <w:rFonts w:ascii="Times New Roman" w:hAnsi="Times New Roman"/>
              </w:rPr>
            </w:pPr>
            <w:r w:rsidRPr="00CD4E52">
              <w:rPr>
                <w:rFonts w:ascii="Times New Roman" w:hAnsi="Times New Roman"/>
              </w:rPr>
              <w:t>Loại III</w:t>
            </w:r>
          </w:p>
        </w:tc>
        <w:tc>
          <w:tcPr>
            <w:tcW w:w="5840" w:type="dxa"/>
          </w:tcPr>
          <w:p w:rsidR="008C5157" w:rsidRPr="00CD4E52" w:rsidRDefault="008C5157" w:rsidP="00CD4E52">
            <w:pPr>
              <w:spacing w:before="60" w:after="60" w:line="360" w:lineRule="exact"/>
              <w:jc w:val="center"/>
              <w:rPr>
                <w:rFonts w:ascii="Times New Roman" w:hAnsi="Times New Roman"/>
              </w:rPr>
            </w:pPr>
            <w:r w:rsidRPr="00CD4E52">
              <w:rPr>
                <w:rFonts w:ascii="Times New Roman" w:hAnsi="Times New Roman"/>
              </w:rPr>
              <w:t>0,95</w:t>
            </w:r>
          </w:p>
        </w:tc>
      </w:tr>
    </w:tbl>
    <w:p w:rsidR="00153B63" w:rsidRDefault="00CA3734" w:rsidP="00CD4E52">
      <w:pPr>
        <w:spacing w:before="60" w:after="60" w:line="360" w:lineRule="exact"/>
        <w:ind w:firstLine="720"/>
        <w:jc w:val="both"/>
        <w:rPr>
          <w:rFonts w:ascii="Times New Roman" w:hAnsi="Times New Roman"/>
        </w:rPr>
      </w:pPr>
      <w:r>
        <w:rPr>
          <w:rFonts w:ascii="Times New Roman" w:hAnsi="Times New Roman"/>
          <w:bCs/>
        </w:rPr>
        <w:t xml:space="preserve">3. </w:t>
      </w:r>
      <w:r w:rsidR="00153B63" w:rsidRPr="00153B63">
        <w:rPr>
          <w:rFonts w:ascii="Times New Roman" w:hAnsi="Times New Roman"/>
          <w:bCs/>
        </w:rPr>
        <w:t xml:space="preserve">Mức phụ cấp </w:t>
      </w:r>
      <w:r>
        <w:rPr>
          <w:rFonts w:ascii="Times New Roman" w:hAnsi="Times New Roman"/>
          <w:bCs/>
        </w:rPr>
        <w:t xml:space="preserve">hằng tháng </w:t>
      </w:r>
      <w:r w:rsidR="00153B63" w:rsidRPr="00153B63">
        <w:rPr>
          <w:rFonts w:ascii="Times New Roman" w:hAnsi="Times New Roman"/>
          <w:bCs/>
        </w:rPr>
        <w:t xml:space="preserve">đối với </w:t>
      </w:r>
      <w:r w:rsidR="00153B63" w:rsidRPr="00153B63">
        <w:rPr>
          <w:rFonts w:ascii="Times New Roman" w:hAnsi="Times New Roman"/>
        </w:rPr>
        <w:t>người hoạt động không chuyên trách ở thôn (xóm), tổ dân phố</w:t>
      </w:r>
    </w:p>
    <w:tbl>
      <w:tblPr>
        <w:tblStyle w:val="TableGrid"/>
        <w:tblW w:w="9185" w:type="dxa"/>
        <w:tblInd w:w="108" w:type="dxa"/>
        <w:tblLook w:val="04A0" w:firstRow="1" w:lastRow="0" w:firstColumn="1" w:lastColumn="0" w:noHBand="0" w:noVBand="1"/>
      </w:tblPr>
      <w:tblGrid>
        <w:gridCol w:w="4508"/>
        <w:gridCol w:w="1701"/>
        <w:gridCol w:w="1701"/>
        <w:gridCol w:w="1275"/>
      </w:tblGrid>
      <w:tr w:rsidR="008C5157" w:rsidRPr="00CD4E52" w:rsidTr="00302E3F">
        <w:trPr>
          <w:trHeight w:val="623"/>
        </w:trPr>
        <w:tc>
          <w:tcPr>
            <w:tcW w:w="4508" w:type="dxa"/>
            <w:vMerge w:val="restart"/>
            <w:vAlign w:val="center"/>
          </w:tcPr>
          <w:p w:rsidR="008C5157" w:rsidRPr="00CD4E52" w:rsidRDefault="008C5157" w:rsidP="00CD4E52">
            <w:pPr>
              <w:spacing w:before="60" w:after="60" w:line="360" w:lineRule="exact"/>
              <w:jc w:val="center"/>
              <w:rPr>
                <w:rFonts w:ascii="Times New Roman" w:hAnsi="Times New Roman"/>
                <w:b/>
              </w:rPr>
            </w:pPr>
            <w:r w:rsidRPr="00CD4E52">
              <w:rPr>
                <w:rFonts w:ascii="Times New Roman" w:hAnsi="Times New Roman"/>
                <w:b/>
              </w:rPr>
              <w:t>Đơn vị</w:t>
            </w:r>
          </w:p>
        </w:tc>
        <w:tc>
          <w:tcPr>
            <w:tcW w:w="4677" w:type="dxa"/>
            <w:gridSpan w:val="3"/>
            <w:vAlign w:val="center"/>
          </w:tcPr>
          <w:p w:rsidR="008C5157" w:rsidRPr="00CD4E52" w:rsidRDefault="006B1FFE" w:rsidP="00CD4E52">
            <w:pPr>
              <w:spacing w:before="60" w:after="60" w:line="360" w:lineRule="exact"/>
              <w:jc w:val="center"/>
              <w:rPr>
                <w:rFonts w:ascii="Times New Roman" w:hAnsi="Times New Roman"/>
                <w:b/>
              </w:rPr>
            </w:pPr>
            <w:r w:rsidRPr="00CD4E52">
              <w:rPr>
                <w:rFonts w:ascii="Times New Roman" w:hAnsi="Times New Roman"/>
                <w:b/>
              </w:rPr>
              <w:t xml:space="preserve">Mức phụ cấp hằng </w:t>
            </w:r>
            <w:r w:rsidR="008C5157" w:rsidRPr="00CD4E52">
              <w:rPr>
                <w:rFonts w:ascii="Times New Roman" w:hAnsi="Times New Roman"/>
                <w:b/>
              </w:rPr>
              <w:t>tháng</w:t>
            </w:r>
            <w:r w:rsidR="008C5157" w:rsidRPr="00CD4E52">
              <w:rPr>
                <w:rFonts w:ascii="Times New Roman" w:hAnsi="Times New Roman"/>
                <w:b/>
              </w:rPr>
              <w:br/>
              <w:t>(lần mức lương cơ sở</w:t>
            </w:r>
            <w:r w:rsidRPr="00CD4E52">
              <w:rPr>
                <w:rFonts w:ascii="Times New Roman" w:hAnsi="Times New Roman"/>
                <w:b/>
              </w:rPr>
              <w:t>/tháng</w:t>
            </w:r>
            <w:r w:rsidR="008C5157" w:rsidRPr="00CD4E52">
              <w:rPr>
                <w:rFonts w:ascii="Times New Roman" w:hAnsi="Times New Roman"/>
                <w:b/>
              </w:rPr>
              <w:t>)</w:t>
            </w:r>
          </w:p>
        </w:tc>
      </w:tr>
      <w:tr w:rsidR="008C5157" w:rsidRPr="00CD4E52" w:rsidTr="00302E3F">
        <w:tc>
          <w:tcPr>
            <w:tcW w:w="4508" w:type="dxa"/>
            <w:vMerge/>
          </w:tcPr>
          <w:p w:rsidR="008C5157" w:rsidRPr="00CD4E52" w:rsidRDefault="008C5157" w:rsidP="00CD4E52">
            <w:pPr>
              <w:spacing w:before="60" w:after="60" w:line="360" w:lineRule="exact"/>
              <w:jc w:val="center"/>
              <w:rPr>
                <w:rFonts w:ascii="Times New Roman" w:hAnsi="Times New Roman"/>
              </w:rPr>
            </w:pPr>
          </w:p>
        </w:tc>
        <w:tc>
          <w:tcPr>
            <w:tcW w:w="1701" w:type="dxa"/>
            <w:vAlign w:val="center"/>
          </w:tcPr>
          <w:p w:rsidR="008C5157" w:rsidRPr="00CD4E52" w:rsidRDefault="008C5157" w:rsidP="00CD4E52">
            <w:pPr>
              <w:spacing w:before="60" w:after="60" w:line="360" w:lineRule="exact"/>
              <w:jc w:val="center"/>
              <w:rPr>
                <w:rFonts w:ascii="Times New Roman" w:hAnsi="Times New Roman"/>
              </w:rPr>
            </w:pPr>
            <w:r w:rsidRPr="00CD4E52">
              <w:rPr>
                <w:rFonts w:ascii="Times New Roman" w:hAnsi="Times New Roman"/>
              </w:rPr>
              <w:t>Bí thư chi bộ</w:t>
            </w:r>
          </w:p>
        </w:tc>
        <w:tc>
          <w:tcPr>
            <w:tcW w:w="1701" w:type="dxa"/>
            <w:vAlign w:val="center"/>
          </w:tcPr>
          <w:p w:rsidR="008C5157" w:rsidRPr="00CD4E52" w:rsidRDefault="008C5157" w:rsidP="00CD4E52">
            <w:pPr>
              <w:spacing w:before="60" w:after="60" w:line="360" w:lineRule="exact"/>
              <w:jc w:val="center"/>
              <w:rPr>
                <w:rFonts w:ascii="Times New Roman" w:hAnsi="Times New Roman"/>
              </w:rPr>
            </w:pPr>
            <w:r w:rsidRPr="00CD4E52">
              <w:rPr>
                <w:rFonts w:ascii="Times New Roman" w:hAnsi="Times New Roman"/>
              </w:rPr>
              <w:t>Trưởng thôn(xóm), Tổ trưởng tổ dân phố</w:t>
            </w:r>
          </w:p>
        </w:tc>
        <w:tc>
          <w:tcPr>
            <w:tcW w:w="1275" w:type="dxa"/>
            <w:vAlign w:val="center"/>
          </w:tcPr>
          <w:p w:rsidR="008C5157" w:rsidRPr="00CD4E52" w:rsidRDefault="008C5157" w:rsidP="00CD4E52">
            <w:pPr>
              <w:spacing w:before="60" w:after="60" w:line="360" w:lineRule="exact"/>
              <w:jc w:val="center"/>
              <w:rPr>
                <w:rFonts w:ascii="Times New Roman" w:hAnsi="Times New Roman"/>
              </w:rPr>
            </w:pPr>
            <w:r w:rsidRPr="00CD4E52">
              <w:rPr>
                <w:rFonts w:ascii="Times New Roman" w:hAnsi="Times New Roman"/>
              </w:rPr>
              <w:t>Trưởng Ban công tác mặt trận</w:t>
            </w:r>
          </w:p>
        </w:tc>
      </w:tr>
      <w:tr w:rsidR="008C5157" w:rsidRPr="00CD4E52" w:rsidTr="00302E3F">
        <w:tc>
          <w:tcPr>
            <w:tcW w:w="4508" w:type="dxa"/>
          </w:tcPr>
          <w:p w:rsidR="008C5157" w:rsidRPr="00CD4E52" w:rsidRDefault="008C5157" w:rsidP="00CD4E52">
            <w:pPr>
              <w:spacing w:before="60" w:after="60" w:line="360" w:lineRule="exact"/>
              <w:jc w:val="both"/>
              <w:rPr>
                <w:rFonts w:ascii="Times New Roman" w:hAnsi="Times New Roman"/>
                <w:spacing w:val="-2"/>
                <w:lang w:val="vi-VN"/>
              </w:rPr>
            </w:pPr>
            <w:r w:rsidRPr="00CD4E52">
              <w:rPr>
                <w:rFonts w:ascii="Times New Roman" w:hAnsi="Times New Roman"/>
              </w:rPr>
              <w:t>T</w:t>
            </w:r>
            <w:r w:rsidRPr="00CD4E52">
              <w:rPr>
                <w:rFonts w:ascii="Times New Roman" w:hAnsi="Times New Roman"/>
                <w:spacing w:val="6"/>
                <w:lang w:val="nl-NL"/>
              </w:rPr>
              <w:t>hôn (xóm) có từ 35</w:t>
            </w:r>
            <w:r w:rsidR="00335632" w:rsidRPr="00CD4E52">
              <w:rPr>
                <w:rFonts w:ascii="Times New Roman" w:hAnsi="Times New Roman"/>
                <w:spacing w:val="6"/>
                <w:lang w:val="nl-NL"/>
              </w:rPr>
              <w:t>0 hộ gia đình trở lên;</w:t>
            </w:r>
            <w:r w:rsidR="00CD4E52">
              <w:rPr>
                <w:rFonts w:ascii="Times New Roman" w:hAnsi="Times New Roman"/>
                <w:spacing w:val="6"/>
                <w:lang w:val="nl-NL"/>
              </w:rPr>
              <w:t xml:space="preserve"> </w:t>
            </w:r>
            <w:r w:rsidR="00335632" w:rsidRPr="00CD4E52">
              <w:rPr>
                <w:rFonts w:ascii="Times New Roman" w:hAnsi="Times New Roman"/>
                <w:spacing w:val="6"/>
                <w:lang w:val="nl-NL"/>
              </w:rPr>
              <w:t>T</w:t>
            </w:r>
            <w:r w:rsidRPr="00CD4E52">
              <w:rPr>
                <w:rFonts w:ascii="Times New Roman" w:hAnsi="Times New Roman"/>
                <w:spacing w:val="6"/>
                <w:lang w:val="nl-NL"/>
              </w:rPr>
              <w:t>ổ dân phố có từ 500 hộ gia đình trở lên</w:t>
            </w:r>
            <w:r w:rsidR="00335632" w:rsidRPr="00CD4E52">
              <w:rPr>
                <w:rFonts w:ascii="Times New Roman" w:hAnsi="Times New Roman"/>
                <w:spacing w:val="6"/>
                <w:lang w:val="nl-NL"/>
              </w:rPr>
              <w:t>; T</w:t>
            </w:r>
            <w:r w:rsidRPr="00CD4E52">
              <w:rPr>
                <w:rFonts w:ascii="Times New Roman" w:hAnsi="Times New Roman"/>
                <w:spacing w:val="6"/>
                <w:lang w:val="nl-NL"/>
              </w:rPr>
              <w:t>hôn (xóm), tổ dân phố thuộc đơn vị hành chính cấp xã trọng điểm, phức tạp về an ninh trật tự theo quyết đ</w:t>
            </w:r>
            <w:r w:rsidR="00335632" w:rsidRPr="00CD4E52">
              <w:rPr>
                <w:rFonts w:ascii="Times New Roman" w:hAnsi="Times New Roman"/>
                <w:spacing w:val="6"/>
                <w:lang w:val="nl-NL"/>
              </w:rPr>
              <w:t>ịnh của cơ quan có thẩm quyền; T</w:t>
            </w:r>
            <w:r w:rsidRPr="00CD4E52">
              <w:rPr>
                <w:rFonts w:ascii="Times New Roman" w:hAnsi="Times New Roman"/>
                <w:spacing w:val="6"/>
                <w:lang w:val="nl-NL"/>
              </w:rPr>
              <w:t xml:space="preserve">hôn </w:t>
            </w:r>
            <w:r w:rsidR="00335632" w:rsidRPr="00CD4E52">
              <w:rPr>
                <w:rFonts w:ascii="Times New Roman" w:hAnsi="Times New Roman"/>
                <w:spacing w:val="6"/>
                <w:lang w:val="nl-NL"/>
              </w:rPr>
              <w:t xml:space="preserve">(xóm) </w:t>
            </w:r>
            <w:r w:rsidRPr="00CD4E52">
              <w:rPr>
                <w:rFonts w:ascii="Times New Roman" w:hAnsi="Times New Roman"/>
                <w:spacing w:val="6"/>
                <w:lang w:val="nl-NL"/>
              </w:rPr>
              <w:t>có từ 350 hộ gia đình trở lên chuyển thành tổ dân phố do thành lập đơn vị hành chính đô thị cấp xã</w:t>
            </w:r>
          </w:p>
        </w:tc>
        <w:tc>
          <w:tcPr>
            <w:tcW w:w="1701" w:type="dxa"/>
            <w:vAlign w:val="center"/>
          </w:tcPr>
          <w:p w:rsidR="008C5157" w:rsidRPr="00CD4E52" w:rsidRDefault="008C5157" w:rsidP="00CD4E52">
            <w:pPr>
              <w:spacing w:before="60" w:after="60" w:line="360" w:lineRule="exact"/>
              <w:jc w:val="center"/>
              <w:rPr>
                <w:rFonts w:ascii="Times New Roman" w:hAnsi="Times New Roman"/>
              </w:rPr>
            </w:pPr>
            <w:r w:rsidRPr="00CD4E52">
              <w:rPr>
                <w:rFonts w:ascii="Times New Roman" w:hAnsi="Times New Roman"/>
              </w:rPr>
              <w:t>2,2</w:t>
            </w:r>
          </w:p>
        </w:tc>
        <w:tc>
          <w:tcPr>
            <w:tcW w:w="1701" w:type="dxa"/>
            <w:vAlign w:val="center"/>
          </w:tcPr>
          <w:p w:rsidR="008C5157" w:rsidRPr="00CD4E52" w:rsidRDefault="008C5157" w:rsidP="00CD4E52">
            <w:pPr>
              <w:spacing w:before="60" w:after="60" w:line="360" w:lineRule="exact"/>
              <w:jc w:val="center"/>
              <w:rPr>
                <w:rFonts w:ascii="Times New Roman" w:hAnsi="Times New Roman"/>
              </w:rPr>
            </w:pPr>
            <w:r w:rsidRPr="00CD4E52">
              <w:rPr>
                <w:rFonts w:ascii="Times New Roman" w:hAnsi="Times New Roman"/>
              </w:rPr>
              <w:t>2,2</w:t>
            </w:r>
          </w:p>
        </w:tc>
        <w:tc>
          <w:tcPr>
            <w:tcW w:w="1275" w:type="dxa"/>
            <w:vAlign w:val="center"/>
          </w:tcPr>
          <w:p w:rsidR="008C5157" w:rsidRPr="00CD4E52" w:rsidRDefault="008C5157" w:rsidP="00CD4E52">
            <w:pPr>
              <w:spacing w:before="60" w:after="60" w:line="360" w:lineRule="exact"/>
              <w:jc w:val="center"/>
              <w:rPr>
                <w:rFonts w:ascii="Times New Roman" w:hAnsi="Times New Roman"/>
              </w:rPr>
            </w:pPr>
            <w:r w:rsidRPr="00CD4E52">
              <w:rPr>
                <w:rFonts w:ascii="Times New Roman" w:hAnsi="Times New Roman"/>
              </w:rPr>
              <w:t>1,6</w:t>
            </w:r>
          </w:p>
        </w:tc>
      </w:tr>
      <w:tr w:rsidR="008C5157" w:rsidRPr="00CD4E52" w:rsidTr="00302E3F">
        <w:tc>
          <w:tcPr>
            <w:tcW w:w="4508" w:type="dxa"/>
          </w:tcPr>
          <w:p w:rsidR="008C5157" w:rsidRPr="00CD4E52" w:rsidRDefault="008C5157" w:rsidP="00CD4E52">
            <w:pPr>
              <w:spacing w:before="60" w:after="60" w:line="360" w:lineRule="exact"/>
              <w:jc w:val="both"/>
              <w:rPr>
                <w:rFonts w:ascii="Times New Roman" w:hAnsi="Times New Roman"/>
              </w:rPr>
            </w:pPr>
            <w:r w:rsidRPr="00CD4E52">
              <w:rPr>
                <w:rFonts w:ascii="Times New Roman" w:hAnsi="Times New Roman"/>
                <w:spacing w:val="6"/>
                <w:lang w:val="nl-NL"/>
              </w:rPr>
              <w:t>Thôn (xóm), tổ dân phố còn lại</w:t>
            </w:r>
          </w:p>
        </w:tc>
        <w:tc>
          <w:tcPr>
            <w:tcW w:w="1701" w:type="dxa"/>
            <w:vAlign w:val="center"/>
          </w:tcPr>
          <w:p w:rsidR="008C5157" w:rsidRPr="00CD4E52" w:rsidRDefault="008C5157" w:rsidP="00CD4E52">
            <w:pPr>
              <w:spacing w:before="60" w:after="60" w:line="360" w:lineRule="exact"/>
              <w:jc w:val="center"/>
              <w:rPr>
                <w:rFonts w:ascii="Times New Roman" w:hAnsi="Times New Roman"/>
              </w:rPr>
            </w:pPr>
            <w:r w:rsidRPr="00CD4E52">
              <w:rPr>
                <w:rFonts w:ascii="Times New Roman" w:hAnsi="Times New Roman"/>
              </w:rPr>
              <w:t>1,65</w:t>
            </w:r>
          </w:p>
        </w:tc>
        <w:tc>
          <w:tcPr>
            <w:tcW w:w="1701" w:type="dxa"/>
            <w:vAlign w:val="center"/>
          </w:tcPr>
          <w:p w:rsidR="008C5157" w:rsidRPr="00CD4E52" w:rsidRDefault="008C5157" w:rsidP="00CD4E52">
            <w:pPr>
              <w:spacing w:before="60" w:after="60" w:line="360" w:lineRule="exact"/>
              <w:jc w:val="center"/>
              <w:rPr>
                <w:rFonts w:ascii="Times New Roman" w:hAnsi="Times New Roman"/>
              </w:rPr>
            </w:pPr>
            <w:r w:rsidRPr="00CD4E52">
              <w:rPr>
                <w:rFonts w:ascii="Times New Roman" w:hAnsi="Times New Roman"/>
              </w:rPr>
              <w:t>1,65</w:t>
            </w:r>
          </w:p>
        </w:tc>
        <w:tc>
          <w:tcPr>
            <w:tcW w:w="1275" w:type="dxa"/>
            <w:vAlign w:val="center"/>
          </w:tcPr>
          <w:p w:rsidR="008C5157" w:rsidRPr="00CD4E52" w:rsidRDefault="008C5157" w:rsidP="00CD4E52">
            <w:pPr>
              <w:spacing w:before="60" w:after="60" w:line="360" w:lineRule="exact"/>
              <w:jc w:val="center"/>
              <w:rPr>
                <w:rFonts w:ascii="Times New Roman" w:hAnsi="Times New Roman"/>
              </w:rPr>
            </w:pPr>
            <w:r w:rsidRPr="00CD4E52">
              <w:rPr>
                <w:rFonts w:ascii="Times New Roman" w:hAnsi="Times New Roman"/>
              </w:rPr>
              <w:t>1,2</w:t>
            </w:r>
          </w:p>
        </w:tc>
      </w:tr>
    </w:tbl>
    <w:p w:rsidR="001B6BED" w:rsidRPr="00DD7CDC" w:rsidRDefault="00DD7CDC" w:rsidP="00CD4E52">
      <w:pPr>
        <w:spacing w:before="60" w:after="60" w:line="360" w:lineRule="exact"/>
        <w:ind w:firstLine="720"/>
        <w:jc w:val="both"/>
        <w:rPr>
          <w:rFonts w:ascii="Times New Roman" w:hAnsi="Times New Roman"/>
        </w:rPr>
      </w:pPr>
      <w:r w:rsidRPr="00CD4E52">
        <w:rPr>
          <w:rFonts w:ascii="Times New Roman" w:hAnsi="Times New Roman"/>
        </w:rPr>
        <w:t>4.</w:t>
      </w:r>
      <w:r w:rsidR="000A72B8">
        <w:rPr>
          <w:rFonts w:ascii="Times New Roman" w:hAnsi="Times New Roman"/>
        </w:rPr>
        <w:t xml:space="preserve"> Quy định m</w:t>
      </w:r>
      <w:r w:rsidR="00045A6C" w:rsidRPr="00CD4E52">
        <w:rPr>
          <w:rFonts w:ascii="Times New Roman" w:hAnsi="Times New Roman"/>
        </w:rPr>
        <w:t>ức hỗ trợ hàng tháng đối với người trực tiếp tha</w:t>
      </w:r>
      <w:r w:rsidR="00045A6C" w:rsidRPr="00DD7CDC">
        <w:rPr>
          <w:rFonts w:ascii="Times New Roman" w:hAnsi="Times New Roman"/>
        </w:rPr>
        <w:t xml:space="preserve">m gia hoạt động ở thôn (xóm), tổ </w:t>
      </w:r>
      <w:r w:rsidR="001B6BED" w:rsidRPr="00DD7CDC">
        <w:rPr>
          <w:rFonts w:ascii="Times New Roman" w:hAnsi="Times New Roman"/>
        </w:rPr>
        <w:t>dân phố</w:t>
      </w:r>
    </w:p>
    <w:tbl>
      <w:tblPr>
        <w:tblStyle w:val="TableGrid"/>
        <w:tblW w:w="9072" w:type="dxa"/>
        <w:tblInd w:w="108" w:type="dxa"/>
        <w:tblLook w:val="04A0" w:firstRow="1" w:lastRow="0" w:firstColumn="1" w:lastColumn="0" w:noHBand="0" w:noVBand="1"/>
      </w:tblPr>
      <w:tblGrid>
        <w:gridCol w:w="3686"/>
        <w:gridCol w:w="2268"/>
        <w:gridCol w:w="3118"/>
      </w:tblGrid>
      <w:tr w:rsidR="007B18DF" w:rsidRPr="00A06E2D" w:rsidTr="00CD4E52">
        <w:trPr>
          <w:trHeight w:val="742"/>
        </w:trPr>
        <w:tc>
          <w:tcPr>
            <w:tcW w:w="3686" w:type="dxa"/>
            <w:vMerge w:val="restart"/>
            <w:tcBorders>
              <w:top w:val="single" w:sz="4" w:space="0" w:color="000000" w:themeColor="text1"/>
              <w:left w:val="single" w:sz="4" w:space="0" w:color="000000" w:themeColor="text1"/>
              <w:right w:val="single" w:sz="4" w:space="0" w:color="000000" w:themeColor="text1"/>
            </w:tcBorders>
            <w:vAlign w:val="center"/>
            <w:hideMark/>
          </w:tcPr>
          <w:p w:rsidR="007B18DF" w:rsidRPr="00CD4E52" w:rsidRDefault="007B18DF" w:rsidP="00CD4E52">
            <w:pPr>
              <w:spacing w:before="60" w:after="60" w:line="360" w:lineRule="exact"/>
              <w:jc w:val="center"/>
              <w:rPr>
                <w:rFonts w:ascii="Times New Roman" w:hAnsi="Times New Roman"/>
                <w:b/>
              </w:rPr>
            </w:pPr>
            <w:r w:rsidRPr="00CD4E52">
              <w:br w:type="page"/>
            </w:r>
            <w:bookmarkStart w:id="0" w:name="_Hlk140562733"/>
            <w:r w:rsidRPr="00CD4E52">
              <w:rPr>
                <w:rFonts w:ascii="Times New Roman" w:hAnsi="Times New Roman"/>
                <w:b/>
              </w:rPr>
              <w:t>Đơn vị</w:t>
            </w:r>
          </w:p>
        </w:tc>
        <w:tc>
          <w:tcPr>
            <w:tcW w:w="5386" w:type="dxa"/>
            <w:gridSpan w:val="2"/>
            <w:tcBorders>
              <w:top w:val="single" w:sz="4" w:space="0" w:color="000000" w:themeColor="text1"/>
              <w:left w:val="single" w:sz="4" w:space="0" w:color="000000" w:themeColor="text1"/>
              <w:right w:val="single" w:sz="4" w:space="0" w:color="000000" w:themeColor="text1"/>
            </w:tcBorders>
            <w:vAlign w:val="center"/>
          </w:tcPr>
          <w:p w:rsidR="007B18DF" w:rsidRPr="00CD4E52" w:rsidRDefault="007B18DF" w:rsidP="00CD4E52">
            <w:pPr>
              <w:spacing w:before="60" w:after="60" w:line="360" w:lineRule="exact"/>
              <w:jc w:val="center"/>
              <w:rPr>
                <w:rFonts w:ascii="Times New Roman" w:hAnsi="Times New Roman"/>
                <w:b/>
              </w:rPr>
            </w:pPr>
            <w:r w:rsidRPr="00CD4E52">
              <w:rPr>
                <w:rFonts w:ascii="Times New Roman" w:hAnsi="Times New Roman"/>
                <w:b/>
              </w:rPr>
              <w:t>Mức hỗ trợ hằng tháng</w:t>
            </w:r>
            <w:r w:rsidRPr="00CD4E52">
              <w:rPr>
                <w:rFonts w:ascii="Times New Roman" w:hAnsi="Times New Roman"/>
                <w:b/>
              </w:rPr>
              <w:br/>
              <w:t xml:space="preserve">(lần </w:t>
            </w:r>
            <w:r w:rsidR="00451757" w:rsidRPr="00CD4E52">
              <w:rPr>
                <w:rFonts w:ascii="Times New Roman" w:hAnsi="Times New Roman"/>
                <w:b/>
              </w:rPr>
              <w:t xml:space="preserve">mức </w:t>
            </w:r>
            <w:r w:rsidRPr="00CD4E52">
              <w:rPr>
                <w:rFonts w:ascii="Times New Roman" w:hAnsi="Times New Roman"/>
                <w:b/>
              </w:rPr>
              <w:t>lương cơ sở</w:t>
            </w:r>
            <w:r w:rsidR="006B1FFE" w:rsidRPr="00CD4E52">
              <w:rPr>
                <w:rFonts w:ascii="Times New Roman" w:hAnsi="Times New Roman"/>
                <w:b/>
              </w:rPr>
              <w:t>/tháng</w:t>
            </w:r>
            <w:r w:rsidRPr="00CD4E52">
              <w:rPr>
                <w:rFonts w:ascii="Times New Roman" w:hAnsi="Times New Roman"/>
                <w:b/>
              </w:rPr>
              <w:t>)</w:t>
            </w:r>
          </w:p>
        </w:tc>
      </w:tr>
      <w:tr w:rsidR="00865C70" w:rsidRPr="00A06E2D" w:rsidTr="00CD4E52">
        <w:tc>
          <w:tcPr>
            <w:tcW w:w="3686" w:type="dxa"/>
            <w:vMerge/>
            <w:tcBorders>
              <w:left w:val="single" w:sz="4" w:space="0" w:color="000000" w:themeColor="text1"/>
              <w:bottom w:val="single" w:sz="4" w:space="0" w:color="000000" w:themeColor="text1"/>
              <w:right w:val="single" w:sz="4" w:space="0" w:color="000000" w:themeColor="text1"/>
            </w:tcBorders>
            <w:hideMark/>
          </w:tcPr>
          <w:p w:rsidR="00865C70" w:rsidRPr="00CD4E52" w:rsidRDefault="00865C70" w:rsidP="00CD4E52">
            <w:pPr>
              <w:spacing w:before="60" w:after="60" w:line="360" w:lineRule="exact"/>
              <w:jc w:val="center"/>
              <w:rPr>
                <w:rFonts w:ascii="Times New Roman" w:hAnsi="Times New Roman"/>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5C70" w:rsidRPr="00865C70" w:rsidRDefault="001D07CB" w:rsidP="00924C6A">
            <w:pPr>
              <w:jc w:val="center"/>
              <w:rPr>
                <w:rFonts w:ascii="Times New Roman" w:hAnsi="Times New Roman"/>
                <w:color w:val="000000" w:themeColor="text1"/>
              </w:rPr>
            </w:pPr>
            <w:r>
              <w:rPr>
                <w:rFonts w:ascii="Times New Roman" w:hAnsi="Times New Roman"/>
                <w:color w:val="000000" w:themeColor="text1"/>
              </w:rPr>
              <w:t>Mức hỗ trợ đ</w:t>
            </w:r>
            <w:r w:rsidR="00865C70" w:rsidRPr="00865C70">
              <w:rPr>
                <w:rFonts w:ascii="Times New Roman" w:hAnsi="Times New Roman"/>
                <w:color w:val="000000" w:themeColor="text1"/>
              </w:rPr>
              <w:t>ối với người tham gia</w:t>
            </w:r>
            <w:r w:rsidR="007F050E">
              <w:rPr>
                <w:rFonts w:ascii="Times New Roman" w:hAnsi="Times New Roman"/>
                <w:color w:val="000000" w:themeColor="text1"/>
              </w:rPr>
              <w:t xml:space="preserve"> thường xuyên</w:t>
            </w:r>
            <w:r w:rsidR="00865C70" w:rsidRPr="00865C70">
              <w:rPr>
                <w:rFonts w:ascii="Times New Roman" w:hAnsi="Times New Roman"/>
                <w:color w:val="000000" w:themeColor="text1"/>
              </w:rPr>
              <w:t xml:space="preserve"> </w:t>
            </w:r>
          </w:p>
          <w:p w:rsidR="00865C70" w:rsidRPr="00865C70" w:rsidRDefault="00865C70" w:rsidP="00924C6A">
            <w:pPr>
              <w:jc w:val="center"/>
              <w:rPr>
                <w:i/>
                <w:color w:val="000000" w:themeColor="text1"/>
              </w:rPr>
            </w:pPr>
            <w:r w:rsidRPr="00865C70">
              <w:rPr>
                <w:rFonts w:ascii="Times New Roman" w:hAnsi="Times New Roman"/>
                <w:i/>
                <w:color w:val="000000" w:themeColor="text1"/>
              </w:rPr>
              <w:t>(Phó trưởng thôn (xóm), Tổ phó tổ dân phố)</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F050E" w:rsidRPr="00865C70" w:rsidRDefault="007F050E" w:rsidP="007F050E">
            <w:pPr>
              <w:jc w:val="center"/>
              <w:rPr>
                <w:rFonts w:ascii="Times New Roman" w:hAnsi="Times New Roman"/>
                <w:color w:val="000000" w:themeColor="text1"/>
              </w:rPr>
            </w:pPr>
            <w:r>
              <w:rPr>
                <w:rFonts w:ascii="Times New Roman" w:hAnsi="Times New Roman"/>
                <w:color w:val="000000" w:themeColor="text1"/>
              </w:rPr>
              <w:t>Mức hỗ trợ đ</w:t>
            </w:r>
            <w:r w:rsidRPr="00865C70">
              <w:rPr>
                <w:rFonts w:ascii="Times New Roman" w:hAnsi="Times New Roman"/>
                <w:color w:val="000000" w:themeColor="text1"/>
              </w:rPr>
              <w:t>ối với người tham gia</w:t>
            </w:r>
            <w:r>
              <w:rPr>
                <w:rFonts w:ascii="Times New Roman" w:hAnsi="Times New Roman"/>
                <w:color w:val="000000" w:themeColor="text1"/>
              </w:rPr>
              <w:t xml:space="preserve"> </w:t>
            </w:r>
            <w:r>
              <w:rPr>
                <w:rFonts w:ascii="Times New Roman" w:hAnsi="Times New Roman"/>
                <w:color w:val="000000" w:themeColor="text1"/>
              </w:rPr>
              <w:t xml:space="preserve">không </w:t>
            </w:r>
            <w:r>
              <w:rPr>
                <w:rFonts w:ascii="Times New Roman" w:hAnsi="Times New Roman"/>
                <w:color w:val="000000" w:themeColor="text1"/>
              </w:rPr>
              <w:t>thường xuyên</w:t>
            </w:r>
            <w:r w:rsidRPr="00865C70">
              <w:rPr>
                <w:rFonts w:ascii="Times New Roman" w:hAnsi="Times New Roman"/>
                <w:color w:val="000000" w:themeColor="text1"/>
              </w:rPr>
              <w:t xml:space="preserve"> </w:t>
            </w:r>
          </w:p>
          <w:p w:rsidR="00865C70" w:rsidRPr="00865C70" w:rsidRDefault="007F050E" w:rsidP="00924C6A">
            <w:pPr>
              <w:jc w:val="center"/>
              <w:rPr>
                <w:rFonts w:ascii="Times New Roman" w:hAnsi="Times New Roman"/>
                <w:i/>
                <w:color w:val="000000" w:themeColor="text1"/>
              </w:rPr>
            </w:pPr>
            <w:r w:rsidRPr="00865C70">
              <w:rPr>
                <w:rFonts w:ascii="Times New Roman" w:hAnsi="Times New Roman"/>
                <w:i/>
                <w:color w:val="000000" w:themeColor="text1"/>
              </w:rPr>
              <w:t xml:space="preserve"> </w:t>
            </w:r>
            <w:r w:rsidR="00865C70" w:rsidRPr="00865C70">
              <w:rPr>
                <w:rFonts w:ascii="Times New Roman" w:hAnsi="Times New Roman"/>
                <w:i/>
                <w:color w:val="000000" w:themeColor="text1"/>
              </w:rPr>
              <w:t>(Bí thư Chi đoàn TNCSHCM  và Chi trưởng các Chi hội: Hội Phụ nữ, Hội Nông dân, Hội Cựu chiến binh</w:t>
            </w:r>
          </w:p>
        </w:tc>
      </w:tr>
      <w:tr w:rsidR="007B18DF" w:rsidRPr="00A06E2D" w:rsidTr="00CD4E52">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8DF" w:rsidRPr="00CD4E52" w:rsidRDefault="00DD7CDC" w:rsidP="00CD4E52">
            <w:pPr>
              <w:spacing w:before="60" w:after="60" w:line="360" w:lineRule="exact"/>
              <w:jc w:val="both"/>
              <w:rPr>
                <w:rFonts w:ascii="Times New Roman" w:hAnsi="Times New Roman"/>
              </w:rPr>
            </w:pPr>
            <w:r w:rsidRPr="00CD4E52">
              <w:rPr>
                <w:rFonts w:ascii="Times New Roman" w:hAnsi="Times New Roman"/>
              </w:rPr>
              <w:lastRenderedPageBreak/>
              <w:t>T</w:t>
            </w:r>
            <w:r w:rsidRPr="00CD4E52">
              <w:rPr>
                <w:rFonts w:ascii="Times New Roman" w:hAnsi="Times New Roman"/>
                <w:spacing w:val="6"/>
                <w:lang w:val="nl-NL"/>
              </w:rPr>
              <w:t>hôn (xóm) có từ 350 hộ gia đình trở lên;</w:t>
            </w:r>
            <w:r w:rsidR="008D1D97">
              <w:rPr>
                <w:rFonts w:ascii="Times New Roman" w:hAnsi="Times New Roman"/>
                <w:spacing w:val="6"/>
                <w:lang w:val="nl-NL"/>
              </w:rPr>
              <w:t xml:space="preserve"> </w:t>
            </w:r>
            <w:r w:rsidRPr="00CD4E52">
              <w:rPr>
                <w:rFonts w:ascii="Times New Roman" w:hAnsi="Times New Roman"/>
                <w:spacing w:val="6"/>
                <w:lang w:val="nl-NL"/>
              </w:rPr>
              <w:t>Tổ dân phố có từ 500 hộ gia đình trở lên; Thôn (xóm), tổ dân phố thuộc đơn vị hành chính cấp xã trọng điểm, phức tạp về an ninh trật tự theo quyết định của cơ quan có thẩm quyền; Thôn (xóm) có từ 350 hộ gia đình trở lên chuyển thành tổ dân phố do thành lập đơn vị hành chính đô thị cấp xã</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18DF" w:rsidRPr="00CD4E52" w:rsidRDefault="007B18DF" w:rsidP="00CD4E52">
            <w:pPr>
              <w:spacing w:before="60" w:after="60" w:line="360" w:lineRule="exact"/>
              <w:jc w:val="center"/>
              <w:rPr>
                <w:rFonts w:ascii="Times New Roman" w:hAnsi="Times New Roman"/>
              </w:rPr>
            </w:pPr>
            <w:r w:rsidRPr="00CD4E52">
              <w:rPr>
                <w:rFonts w:ascii="Times New Roman" w:hAnsi="Times New Roman"/>
              </w:rPr>
              <w:t>1,1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18DF" w:rsidRPr="00CD4E52" w:rsidRDefault="007B18DF" w:rsidP="00CD4E52">
            <w:pPr>
              <w:spacing w:before="60" w:after="60" w:line="360" w:lineRule="exact"/>
              <w:jc w:val="center"/>
              <w:rPr>
                <w:rFonts w:ascii="Times New Roman" w:hAnsi="Times New Roman"/>
              </w:rPr>
            </w:pPr>
            <w:r w:rsidRPr="00CD4E52">
              <w:rPr>
                <w:rFonts w:ascii="Times New Roman" w:hAnsi="Times New Roman"/>
              </w:rPr>
              <w:t>0,3</w:t>
            </w:r>
          </w:p>
        </w:tc>
      </w:tr>
      <w:tr w:rsidR="007B18DF" w:rsidRPr="00A06E2D" w:rsidTr="00CD4E52">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8DF" w:rsidRPr="00CD4E52" w:rsidRDefault="007B18DF" w:rsidP="00CD4E52">
            <w:pPr>
              <w:spacing w:before="60" w:after="60" w:line="360" w:lineRule="exact"/>
              <w:jc w:val="center"/>
              <w:rPr>
                <w:rFonts w:ascii="Times New Roman" w:hAnsi="Times New Roman"/>
              </w:rPr>
            </w:pPr>
            <w:r w:rsidRPr="00CD4E52">
              <w:rPr>
                <w:rFonts w:ascii="Times New Roman" w:hAnsi="Times New Roman"/>
              </w:rPr>
              <w:t>Các thôn, tổ dân phố còn lại</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18DF" w:rsidRPr="00CD4E52" w:rsidRDefault="007B18DF" w:rsidP="00CD4E52">
            <w:pPr>
              <w:spacing w:before="60" w:after="60" w:line="360" w:lineRule="exact"/>
              <w:jc w:val="center"/>
              <w:rPr>
                <w:rFonts w:ascii="Times New Roman" w:hAnsi="Times New Roman"/>
              </w:rPr>
            </w:pPr>
            <w:r w:rsidRPr="00CD4E52">
              <w:rPr>
                <w:rFonts w:ascii="Times New Roman" w:hAnsi="Times New Roman"/>
              </w:rPr>
              <w:t>0,825</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18DF" w:rsidRPr="00CD4E52" w:rsidRDefault="007B18DF" w:rsidP="00CD4E52">
            <w:pPr>
              <w:spacing w:before="60" w:after="60" w:line="360" w:lineRule="exact"/>
              <w:jc w:val="center"/>
              <w:rPr>
                <w:rFonts w:ascii="Times New Roman" w:hAnsi="Times New Roman"/>
              </w:rPr>
            </w:pPr>
            <w:r w:rsidRPr="00CD4E52">
              <w:rPr>
                <w:rFonts w:ascii="Times New Roman" w:hAnsi="Times New Roman"/>
              </w:rPr>
              <w:t>0,2</w:t>
            </w:r>
          </w:p>
        </w:tc>
      </w:tr>
    </w:tbl>
    <w:bookmarkEnd w:id="0"/>
    <w:p w:rsidR="007F0C49" w:rsidRPr="00CD4E52" w:rsidRDefault="00F05A01" w:rsidP="00CD4E52">
      <w:pPr>
        <w:tabs>
          <w:tab w:val="left" w:pos="567"/>
        </w:tabs>
        <w:spacing w:before="60" w:after="60" w:line="360" w:lineRule="exact"/>
        <w:ind w:firstLine="720"/>
        <w:jc w:val="both"/>
        <w:rPr>
          <w:rFonts w:ascii="Times New Roman" w:hAnsi="Times New Roman"/>
        </w:rPr>
      </w:pPr>
      <w:r w:rsidRPr="00CD4E52">
        <w:rPr>
          <w:rFonts w:ascii="Times New Roman" w:hAnsi="Times New Roman"/>
        </w:rPr>
        <w:t>5.</w:t>
      </w:r>
      <w:r w:rsidR="00CF7D1F" w:rsidRPr="00CD4E52">
        <w:rPr>
          <w:rFonts w:ascii="Times New Roman" w:hAnsi="Times New Roman"/>
        </w:rPr>
        <w:t>Quy định v</w:t>
      </w:r>
      <w:r w:rsidR="007F0C49" w:rsidRPr="00CD4E52">
        <w:rPr>
          <w:rFonts w:ascii="Times New Roman" w:hAnsi="Times New Roman"/>
        </w:rPr>
        <w:t>iệc kiêm nhiệm và mức phụ cấp kiêm nhiệm</w:t>
      </w:r>
    </w:p>
    <w:p w:rsidR="007F0C49" w:rsidRPr="00CD4E52" w:rsidRDefault="004D781D" w:rsidP="00CD4E52">
      <w:pPr>
        <w:tabs>
          <w:tab w:val="left" w:pos="567"/>
        </w:tabs>
        <w:spacing w:before="60" w:after="60" w:line="360" w:lineRule="exact"/>
        <w:ind w:firstLine="720"/>
        <w:jc w:val="both"/>
        <w:rPr>
          <w:rFonts w:ascii="Times New Roman" w:hAnsi="Times New Roman"/>
        </w:rPr>
      </w:pPr>
      <w:r w:rsidRPr="00CD4E52">
        <w:rPr>
          <w:rFonts w:ascii="Times New Roman" w:hAnsi="Times New Roman"/>
        </w:rPr>
        <w:t>a)</w:t>
      </w:r>
      <w:r w:rsidR="007F0C49" w:rsidRPr="00CD4E52">
        <w:rPr>
          <w:rFonts w:ascii="Times New Roman" w:hAnsi="Times New Roman"/>
        </w:rPr>
        <w:t xml:space="preserve"> Việc kiêm nhiệm</w:t>
      </w:r>
    </w:p>
    <w:p w:rsidR="008D1D97" w:rsidRPr="001E6850" w:rsidRDefault="004D781D" w:rsidP="00CD4E52">
      <w:pPr>
        <w:spacing w:before="60" w:after="60" w:line="360" w:lineRule="exact"/>
        <w:ind w:firstLine="720"/>
        <w:jc w:val="both"/>
        <w:rPr>
          <w:rFonts w:ascii="Times New Roman" w:hAnsi="Times New Roman"/>
          <w:color w:val="000000" w:themeColor="text1"/>
          <w:shd w:val="clear" w:color="auto" w:fill="FFFFFF"/>
        </w:rPr>
      </w:pPr>
      <w:r w:rsidRPr="001E6850">
        <w:rPr>
          <w:rFonts w:ascii="Times New Roman" w:hAnsi="Times New Roman"/>
          <w:color w:val="000000" w:themeColor="text1"/>
        </w:rPr>
        <w:t>-</w:t>
      </w:r>
      <w:r w:rsidR="00CD4E52" w:rsidRPr="001E6850">
        <w:rPr>
          <w:rFonts w:ascii="Times New Roman" w:hAnsi="Times New Roman"/>
          <w:color w:val="000000" w:themeColor="text1"/>
        </w:rPr>
        <w:t xml:space="preserve"> </w:t>
      </w:r>
      <w:r w:rsidR="007B18DF" w:rsidRPr="001E6850">
        <w:rPr>
          <w:rFonts w:ascii="Times New Roman" w:hAnsi="Times New Roman"/>
          <w:color w:val="000000" w:themeColor="text1"/>
          <w:shd w:val="clear" w:color="auto" w:fill="FFFFFF"/>
        </w:rPr>
        <w:t>Cán bộ, công chức cấp xã được kiêm nhiệm người hoạt động không chuyên trách ở cấp xã, ở thôn</w:t>
      </w:r>
      <w:r w:rsidR="00E53C33" w:rsidRPr="001E6850">
        <w:rPr>
          <w:rFonts w:ascii="Times New Roman" w:hAnsi="Times New Roman"/>
          <w:color w:val="000000" w:themeColor="text1"/>
          <w:shd w:val="clear" w:color="auto" w:fill="FFFFFF"/>
        </w:rPr>
        <w:t xml:space="preserve"> (xóm)</w:t>
      </w:r>
      <w:r w:rsidR="007B18DF" w:rsidRPr="001E6850">
        <w:rPr>
          <w:rFonts w:ascii="Times New Roman" w:hAnsi="Times New Roman"/>
          <w:color w:val="000000" w:themeColor="text1"/>
          <w:shd w:val="clear" w:color="auto" w:fill="FFFFFF"/>
        </w:rPr>
        <w:t>, tổ dân phố</w:t>
      </w:r>
      <w:r w:rsidR="008D1D97" w:rsidRPr="001E6850">
        <w:rPr>
          <w:rFonts w:ascii="Times New Roman" w:hAnsi="Times New Roman"/>
          <w:color w:val="000000" w:themeColor="text1"/>
          <w:shd w:val="clear" w:color="auto" w:fill="FFFFFF"/>
        </w:rPr>
        <w:t>.</w:t>
      </w:r>
    </w:p>
    <w:p w:rsidR="008D1D97" w:rsidRPr="001E6850" w:rsidRDefault="008D1D97" w:rsidP="00CD4E52">
      <w:pPr>
        <w:spacing w:before="60" w:after="60" w:line="360" w:lineRule="exact"/>
        <w:ind w:firstLine="720"/>
        <w:jc w:val="both"/>
        <w:rPr>
          <w:rFonts w:ascii="Times New Roman" w:hAnsi="Times New Roman"/>
          <w:color w:val="000000" w:themeColor="text1"/>
          <w:shd w:val="clear" w:color="auto" w:fill="FFFFFF"/>
        </w:rPr>
      </w:pPr>
      <w:r w:rsidRPr="001E6850">
        <w:rPr>
          <w:rFonts w:ascii="Times New Roman" w:hAnsi="Times New Roman"/>
          <w:color w:val="000000" w:themeColor="text1"/>
          <w:shd w:val="clear" w:color="auto" w:fill="FFFFFF"/>
        </w:rPr>
        <w:t>-  Người hoạt động không chuyên trách ở cấp xã, ở thôn</w:t>
      </w:r>
      <w:r w:rsidR="00CA4BE4" w:rsidRPr="001E6850">
        <w:rPr>
          <w:rFonts w:ascii="Times New Roman" w:hAnsi="Times New Roman"/>
          <w:color w:val="000000" w:themeColor="text1"/>
          <w:shd w:val="clear" w:color="auto" w:fill="FFFFFF"/>
        </w:rPr>
        <w:t xml:space="preserve"> (xóm)</w:t>
      </w:r>
      <w:r w:rsidRPr="001E6850">
        <w:rPr>
          <w:rFonts w:ascii="Times New Roman" w:hAnsi="Times New Roman"/>
          <w:color w:val="000000" w:themeColor="text1"/>
          <w:shd w:val="clear" w:color="auto" w:fill="FFFFFF"/>
        </w:rPr>
        <w:t>, tổ dân phố được kiêm nhiệm người hoạt động không chuyên trách khác ở cấp xã, ở thôn (xóm), tổ dân phố</w:t>
      </w:r>
    </w:p>
    <w:p w:rsidR="007B18DF" w:rsidRPr="001E6850" w:rsidRDefault="004D781D" w:rsidP="00CD4E52">
      <w:pPr>
        <w:spacing w:before="60" w:after="60" w:line="360" w:lineRule="exact"/>
        <w:ind w:firstLine="720"/>
        <w:jc w:val="both"/>
        <w:rPr>
          <w:rFonts w:ascii="Times New Roman" w:hAnsi="Times New Roman"/>
          <w:color w:val="000000" w:themeColor="text1"/>
          <w:shd w:val="clear" w:color="auto" w:fill="FFFFFF"/>
        </w:rPr>
      </w:pPr>
      <w:r w:rsidRPr="001E6850">
        <w:rPr>
          <w:rFonts w:ascii="Times New Roman" w:hAnsi="Times New Roman"/>
          <w:color w:val="000000" w:themeColor="text1"/>
        </w:rPr>
        <w:t>-</w:t>
      </w:r>
      <w:r w:rsidR="00CD4E52" w:rsidRPr="001E6850">
        <w:rPr>
          <w:rFonts w:ascii="Times New Roman" w:hAnsi="Times New Roman"/>
          <w:color w:val="000000" w:themeColor="text1"/>
        </w:rPr>
        <w:t xml:space="preserve"> </w:t>
      </w:r>
      <w:r w:rsidR="007B18DF" w:rsidRPr="001E6850">
        <w:rPr>
          <w:rFonts w:ascii="Times New Roman" w:hAnsi="Times New Roman"/>
          <w:color w:val="000000" w:themeColor="text1"/>
          <w:shd w:val="clear" w:color="auto" w:fill="FFFFFF"/>
        </w:rPr>
        <w:t>Người hoạt động không chuyên trách ở thôn</w:t>
      </w:r>
      <w:r w:rsidR="00E53C33" w:rsidRPr="001E6850">
        <w:rPr>
          <w:rFonts w:ascii="Times New Roman" w:hAnsi="Times New Roman"/>
          <w:color w:val="000000" w:themeColor="text1"/>
          <w:shd w:val="clear" w:color="auto" w:fill="FFFFFF"/>
        </w:rPr>
        <w:t>(xóm)</w:t>
      </w:r>
      <w:r w:rsidR="007B18DF" w:rsidRPr="001E6850">
        <w:rPr>
          <w:rFonts w:ascii="Times New Roman" w:hAnsi="Times New Roman"/>
          <w:color w:val="000000" w:themeColor="text1"/>
          <w:shd w:val="clear" w:color="auto" w:fill="FFFFFF"/>
        </w:rPr>
        <w:t>, tổ dân phố được kiêm nhiệm người trực tiếp tham gia hoạt động ở thôn</w:t>
      </w:r>
      <w:r w:rsidR="00E53C33" w:rsidRPr="001E6850">
        <w:rPr>
          <w:rFonts w:ascii="Times New Roman" w:hAnsi="Times New Roman"/>
          <w:color w:val="000000" w:themeColor="text1"/>
          <w:shd w:val="clear" w:color="auto" w:fill="FFFFFF"/>
        </w:rPr>
        <w:t>(xóm)</w:t>
      </w:r>
      <w:r w:rsidR="007B18DF" w:rsidRPr="001E6850">
        <w:rPr>
          <w:rFonts w:ascii="Times New Roman" w:hAnsi="Times New Roman"/>
          <w:color w:val="000000" w:themeColor="text1"/>
          <w:shd w:val="clear" w:color="auto" w:fill="FFFFFF"/>
        </w:rPr>
        <w:t>, tổ dân phố.</w:t>
      </w:r>
    </w:p>
    <w:p w:rsidR="007F0C49" w:rsidRPr="00CD4E52" w:rsidRDefault="00DA0A74" w:rsidP="00CD4E52">
      <w:pPr>
        <w:tabs>
          <w:tab w:val="left" w:pos="567"/>
        </w:tabs>
        <w:spacing w:before="60" w:after="60" w:line="360" w:lineRule="exact"/>
        <w:ind w:firstLine="720"/>
        <w:jc w:val="both"/>
        <w:rPr>
          <w:rFonts w:ascii="Times New Roman" w:hAnsi="Times New Roman"/>
        </w:rPr>
      </w:pPr>
      <w:r w:rsidRPr="00CD4E52">
        <w:rPr>
          <w:rFonts w:ascii="Times New Roman" w:hAnsi="Times New Roman"/>
        </w:rPr>
        <w:t>b)</w:t>
      </w:r>
      <w:r w:rsidR="007F0C49" w:rsidRPr="00CD4E52">
        <w:rPr>
          <w:rFonts w:ascii="Times New Roman" w:hAnsi="Times New Roman"/>
        </w:rPr>
        <w:t xml:space="preserve"> Mức phụ cấp kiêm nhiệm</w:t>
      </w:r>
    </w:p>
    <w:p w:rsidR="00570212" w:rsidRPr="00CD4E52" w:rsidRDefault="00570212" w:rsidP="00CD4E52">
      <w:pPr>
        <w:tabs>
          <w:tab w:val="left" w:pos="567"/>
        </w:tabs>
        <w:spacing w:before="60" w:after="60" w:line="360" w:lineRule="exact"/>
        <w:ind w:firstLine="720"/>
        <w:jc w:val="both"/>
        <w:rPr>
          <w:rFonts w:ascii="Times New Roman" w:hAnsi="Times New Roman"/>
          <w:color w:val="FF0000"/>
        </w:rPr>
      </w:pPr>
      <w:r w:rsidRPr="00CD4E52">
        <w:rPr>
          <w:rFonts w:ascii="Times New Roman" w:hAnsi="Times New Roman"/>
        </w:rPr>
        <w:t xml:space="preserve">Khi thực hiện kiêm nhiệm theo quy định tại </w:t>
      </w:r>
      <w:r w:rsidR="00C37525" w:rsidRPr="00CD4E52">
        <w:rPr>
          <w:rFonts w:ascii="Times New Roman" w:hAnsi="Times New Roman"/>
        </w:rPr>
        <w:t>K</w:t>
      </w:r>
      <w:r w:rsidRPr="00CD4E52">
        <w:rPr>
          <w:rFonts w:ascii="Times New Roman" w:hAnsi="Times New Roman"/>
        </w:rPr>
        <w:t xml:space="preserve">hoản 1 Điều này thì được hưởng </w:t>
      </w:r>
      <w:r w:rsidRPr="00CD4E52">
        <w:rPr>
          <w:rFonts w:ascii="Times New Roman" w:hAnsi="Times New Roman"/>
          <w:shd w:val="clear" w:color="auto" w:fill="FFFFFF"/>
        </w:rPr>
        <w:t>phụ cấp kiêm nhiệm bằng 100% mức phụ cấp, mức hỗ trợ của chức danh kiêm nhiệm</w:t>
      </w:r>
      <w:r w:rsidRPr="00CD4E52">
        <w:rPr>
          <w:rFonts w:ascii="Times New Roman" w:hAnsi="Times New Roman"/>
        </w:rPr>
        <w:t>.</w:t>
      </w:r>
      <w:r w:rsidR="008D1D97">
        <w:rPr>
          <w:rFonts w:ascii="Times New Roman" w:hAnsi="Times New Roman"/>
        </w:rPr>
        <w:t xml:space="preserve"> </w:t>
      </w:r>
      <w:r w:rsidR="00C37525" w:rsidRPr="008D1D97">
        <w:rPr>
          <w:rFonts w:ascii="Times New Roman" w:hAnsi="Times New Roman"/>
          <w:color w:val="000000" w:themeColor="text1"/>
        </w:rPr>
        <w:t xml:space="preserve">Trường hợp kiêm nhiệm nhiều chức danh thì được hưởng </w:t>
      </w:r>
      <w:r w:rsidR="009F3014" w:rsidRPr="008D1D97">
        <w:rPr>
          <w:rFonts w:ascii="Times New Roman" w:hAnsi="Times New Roman"/>
          <w:color w:val="000000" w:themeColor="text1"/>
        </w:rPr>
        <w:t xml:space="preserve">mức phụ cấp kiêm nhiệm bằng </w:t>
      </w:r>
      <w:r w:rsidR="00C37525" w:rsidRPr="008D1D97">
        <w:rPr>
          <w:rFonts w:ascii="Times New Roman" w:hAnsi="Times New Roman"/>
          <w:color w:val="000000" w:themeColor="text1"/>
        </w:rPr>
        <w:t>mức phụ cấp hoặc mức hỗ trợ cao nhất</w:t>
      </w:r>
      <w:r w:rsidR="009F3014" w:rsidRPr="008D1D97">
        <w:rPr>
          <w:rFonts w:ascii="Times New Roman" w:hAnsi="Times New Roman"/>
          <w:color w:val="000000" w:themeColor="text1"/>
        </w:rPr>
        <w:t xml:space="preserve"> trong số các chức danh kiêm nhiệm</w:t>
      </w:r>
      <w:r w:rsidR="00C37525" w:rsidRPr="008D1D97">
        <w:rPr>
          <w:rFonts w:ascii="Times New Roman" w:hAnsi="Times New Roman"/>
          <w:color w:val="000000" w:themeColor="text1"/>
        </w:rPr>
        <w:t>.</w:t>
      </w:r>
      <w:r w:rsidR="00C37525" w:rsidRPr="00CD4E52">
        <w:rPr>
          <w:rFonts w:ascii="Times New Roman" w:hAnsi="Times New Roman"/>
          <w:color w:val="FF0000"/>
        </w:rPr>
        <w:t xml:space="preserve"> </w:t>
      </w:r>
    </w:p>
    <w:p w:rsidR="00045A6C" w:rsidRPr="00CD4E52" w:rsidRDefault="001E6850" w:rsidP="00CD4E52">
      <w:pPr>
        <w:spacing w:before="60" w:after="60" w:line="360" w:lineRule="exact"/>
        <w:ind w:firstLine="720"/>
        <w:jc w:val="both"/>
        <w:rPr>
          <w:rFonts w:ascii="Times New Roman" w:hAnsi="Times New Roman"/>
        </w:rPr>
      </w:pPr>
      <w:r>
        <w:rPr>
          <w:rFonts w:ascii="Times New Roman" w:hAnsi="Times New Roman"/>
        </w:rPr>
        <w:t>6. M</w:t>
      </w:r>
      <w:r w:rsidR="00045A6C" w:rsidRPr="00CD4E52">
        <w:rPr>
          <w:rFonts w:ascii="Times New Roman" w:hAnsi="Times New Roman"/>
        </w:rPr>
        <w:t xml:space="preserve">ức khoán kinh phí hoạt động </w:t>
      </w:r>
      <w:r w:rsidR="003F3804" w:rsidRPr="00CD4E52">
        <w:rPr>
          <w:rFonts w:ascii="Times New Roman" w:hAnsi="Times New Roman"/>
        </w:rPr>
        <w:t xml:space="preserve">hàng năm </w:t>
      </w:r>
      <w:r w:rsidR="00045A6C" w:rsidRPr="00CD4E52">
        <w:rPr>
          <w:rFonts w:ascii="Times New Roman" w:hAnsi="Times New Roman"/>
        </w:rPr>
        <w:t xml:space="preserve">của các tổ chức chính trị - xã hội ở cấp xã </w:t>
      </w:r>
    </w:p>
    <w:p w:rsidR="00865C70" w:rsidRPr="006413F8" w:rsidRDefault="00865C70" w:rsidP="00865C70">
      <w:pPr>
        <w:tabs>
          <w:tab w:val="left" w:pos="567"/>
        </w:tabs>
        <w:spacing w:before="120" w:line="340" w:lineRule="exact"/>
        <w:ind w:firstLine="709"/>
        <w:jc w:val="both"/>
        <w:rPr>
          <w:rFonts w:ascii="Times New Roman" w:hAnsi="Times New Roman"/>
        </w:rPr>
      </w:pPr>
      <w:r>
        <w:rPr>
          <w:rFonts w:ascii="Times New Roman" w:hAnsi="Times New Roman"/>
        </w:rPr>
        <w:t xml:space="preserve">a) </w:t>
      </w:r>
      <w:r w:rsidRPr="006413F8">
        <w:rPr>
          <w:rFonts w:ascii="Times New Roman" w:hAnsi="Times New Roman"/>
        </w:rPr>
        <w:t>Đơn vị cấp xã loại I: 15 triệu đồng/01 tổ chức/năm.</w:t>
      </w:r>
    </w:p>
    <w:p w:rsidR="00865C70" w:rsidRPr="006413F8" w:rsidRDefault="00865C70" w:rsidP="00865C70">
      <w:pPr>
        <w:tabs>
          <w:tab w:val="left" w:pos="567"/>
        </w:tabs>
        <w:spacing w:before="120" w:line="340" w:lineRule="exact"/>
        <w:ind w:firstLine="709"/>
        <w:jc w:val="both"/>
        <w:rPr>
          <w:rFonts w:ascii="Times New Roman" w:hAnsi="Times New Roman"/>
        </w:rPr>
      </w:pPr>
      <w:r>
        <w:rPr>
          <w:rFonts w:ascii="Times New Roman" w:hAnsi="Times New Roman"/>
        </w:rPr>
        <w:t xml:space="preserve">b) </w:t>
      </w:r>
      <w:r w:rsidRPr="006413F8">
        <w:rPr>
          <w:rFonts w:ascii="Times New Roman" w:hAnsi="Times New Roman"/>
        </w:rPr>
        <w:t xml:space="preserve"> Đơn vị cấp xã loại II: 13</w:t>
      </w:r>
      <w:r>
        <w:rPr>
          <w:rFonts w:ascii="Times New Roman" w:hAnsi="Times New Roman"/>
        </w:rPr>
        <w:t xml:space="preserve"> </w:t>
      </w:r>
      <w:r w:rsidRPr="006413F8">
        <w:rPr>
          <w:rFonts w:ascii="Times New Roman" w:hAnsi="Times New Roman"/>
        </w:rPr>
        <w:t>triệu đồng/01 tổ chức/năm.</w:t>
      </w:r>
    </w:p>
    <w:p w:rsidR="00865C70" w:rsidRPr="006413F8" w:rsidRDefault="00865C70" w:rsidP="00865C70">
      <w:pPr>
        <w:spacing w:before="120" w:line="340" w:lineRule="exact"/>
        <w:ind w:firstLine="709"/>
        <w:jc w:val="both"/>
        <w:rPr>
          <w:rFonts w:ascii="Times New Roman" w:hAnsi="Times New Roman"/>
        </w:rPr>
      </w:pPr>
      <w:r>
        <w:rPr>
          <w:rFonts w:ascii="Times New Roman" w:hAnsi="Times New Roman"/>
        </w:rPr>
        <w:t>c)</w:t>
      </w:r>
      <w:r w:rsidRPr="006413F8">
        <w:rPr>
          <w:rFonts w:ascii="Times New Roman" w:hAnsi="Times New Roman"/>
        </w:rPr>
        <w:t xml:space="preserve"> Đơn vị cấp xã loại III: 10 triệu đồng/01 tổ chức/năm.</w:t>
      </w:r>
    </w:p>
    <w:p w:rsidR="0097059E" w:rsidRDefault="0097059E" w:rsidP="00CD4E52">
      <w:pPr>
        <w:spacing w:before="60" w:after="60" w:line="360" w:lineRule="exact"/>
        <w:ind w:firstLine="720"/>
        <w:jc w:val="both"/>
        <w:rPr>
          <w:rFonts w:ascii="Times New Roman" w:hAnsi="Times New Roman"/>
        </w:rPr>
      </w:pPr>
    </w:p>
    <w:p w:rsidR="0097059E" w:rsidRDefault="0097059E" w:rsidP="00CD4E52">
      <w:pPr>
        <w:spacing w:before="60" w:after="60" w:line="360" w:lineRule="exact"/>
        <w:ind w:firstLine="720"/>
        <w:jc w:val="both"/>
        <w:rPr>
          <w:rFonts w:ascii="Times New Roman" w:hAnsi="Times New Roman"/>
        </w:rPr>
      </w:pPr>
    </w:p>
    <w:p w:rsidR="00F23E09" w:rsidRPr="00CD4E52" w:rsidRDefault="00956D57" w:rsidP="00CD4E52">
      <w:pPr>
        <w:spacing w:before="60" w:after="60" w:line="360" w:lineRule="exact"/>
        <w:ind w:firstLine="720"/>
        <w:jc w:val="both"/>
        <w:rPr>
          <w:rFonts w:ascii="Times New Roman" w:hAnsi="Times New Roman"/>
        </w:rPr>
      </w:pPr>
      <w:r w:rsidRPr="00CD4E52">
        <w:rPr>
          <w:rFonts w:ascii="Times New Roman" w:hAnsi="Times New Roman"/>
        </w:rPr>
        <w:lastRenderedPageBreak/>
        <w:t>7.</w:t>
      </w:r>
      <w:r w:rsidR="00CD4E52" w:rsidRPr="00CD4E52">
        <w:rPr>
          <w:rFonts w:ascii="Times New Roman" w:hAnsi="Times New Roman"/>
        </w:rPr>
        <w:t xml:space="preserve"> </w:t>
      </w:r>
      <w:r w:rsidR="008321AB" w:rsidRPr="00CD4E52">
        <w:rPr>
          <w:rFonts w:ascii="Times New Roman" w:hAnsi="Times New Roman"/>
        </w:rPr>
        <w:t>Nguồn kinh phí thực hiện</w:t>
      </w:r>
    </w:p>
    <w:p w:rsidR="0056774D" w:rsidRPr="00CD4E52" w:rsidRDefault="0056774D" w:rsidP="00CD4E52">
      <w:pPr>
        <w:spacing w:before="60" w:after="60" w:line="360" w:lineRule="exact"/>
        <w:ind w:firstLine="720"/>
        <w:jc w:val="both"/>
        <w:rPr>
          <w:rStyle w:val="fontstyle21"/>
          <w:i w:val="0"/>
          <w:iCs w:val="0"/>
        </w:rPr>
      </w:pPr>
      <w:r w:rsidRPr="00CD4E52">
        <w:rPr>
          <w:rStyle w:val="fontstyle21"/>
          <w:i w:val="0"/>
        </w:rPr>
        <w:t>Nguồn kinh phí thực hiện chế độ, chính sách do ngân sách trung ương, ngân sách địa phương, nguồn thực hiện chính sách tiền lương của địa phương đảm bảo theo quy định của Luật Ngân sách nhà nước.</w:t>
      </w:r>
    </w:p>
    <w:p w:rsidR="00FD531E" w:rsidRPr="00CD4E52" w:rsidRDefault="00FD531E" w:rsidP="00CD4E52">
      <w:pPr>
        <w:pStyle w:val="ListParagraph"/>
        <w:spacing w:before="60" w:after="60" w:line="360" w:lineRule="exact"/>
        <w:ind w:left="0" w:firstLine="720"/>
        <w:jc w:val="both"/>
        <w:rPr>
          <w:rFonts w:ascii="Times New Roman" w:eastAsia="Arial" w:hAnsi="Times New Roman"/>
          <w:bCs/>
          <w:color w:val="000000" w:themeColor="text1"/>
        </w:rPr>
      </w:pPr>
      <w:r w:rsidRPr="00CD4E52">
        <w:rPr>
          <w:rFonts w:ascii="Times New Roman" w:hAnsi="Times New Roman"/>
          <w:b/>
          <w:color w:val="000000" w:themeColor="text1"/>
          <w:lang w:eastAsia="vi-VN"/>
        </w:rPr>
        <w:t xml:space="preserve">Điều 2. </w:t>
      </w:r>
      <w:r w:rsidRPr="00CD4E52">
        <w:rPr>
          <w:rFonts w:ascii="Times New Roman" w:eastAsia="Arial" w:hAnsi="Times New Roman"/>
          <w:bCs/>
          <w:color w:val="000000" w:themeColor="text1"/>
        </w:rPr>
        <w:t>Bãi bỏ toàn bộ các Nghị quyết sau:</w:t>
      </w:r>
    </w:p>
    <w:p w:rsidR="00FD531E" w:rsidRPr="00CD4E52" w:rsidRDefault="00FD531E" w:rsidP="00CD4E52">
      <w:pPr>
        <w:pStyle w:val="ListParagraph"/>
        <w:spacing w:before="60" w:after="60" w:line="360" w:lineRule="exact"/>
        <w:ind w:left="0" w:firstLine="720"/>
        <w:jc w:val="both"/>
        <w:rPr>
          <w:rFonts w:ascii="Times New Roman" w:eastAsia="Arial" w:hAnsi="Times New Roman"/>
          <w:bCs/>
          <w:color w:val="000000" w:themeColor="text1"/>
        </w:rPr>
      </w:pPr>
      <w:r w:rsidRPr="00CD4E52">
        <w:rPr>
          <w:rFonts w:ascii="Times New Roman" w:eastAsia="Arial" w:hAnsi="Times New Roman"/>
          <w:bCs/>
          <w:color w:val="000000" w:themeColor="text1"/>
        </w:rPr>
        <w:t xml:space="preserve">1. Nghị quyết số 108/2008/NQ-HĐND ngày 10/12/2008 của Hội đồng nhân dân tỉnh Nam Định về việc hỗ trợ sinh hoạt phí cho cán bộ là Ủy viên ban thường trực Ủy ban mặt trận tổ quốc, Ủy viên Ban thường vụ các đoàn thể cấp xã: Hội phụ nữ, Hội Nông dân, Hội Cựu chiến binh, Đoàn Thanh niên và Trưởng ban công tác mặt trận, Bí thư chi đoàn, Chi hội trưởng: Hội phụ nữ, Hội Cựu chiến binh, Hội Nông dân ở thôn (xóm), tổ dân phố; </w:t>
      </w:r>
    </w:p>
    <w:p w:rsidR="00FD531E" w:rsidRPr="00CD4E52" w:rsidRDefault="00FD531E" w:rsidP="00CD4E52">
      <w:pPr>
        <w:pStyle w:val="ListParagraph"/>
        <w:spacing w:before="60" w:after="60" w:line="360" w:lineRule="exact"/>
        <w:ind w:left="0" w:firstLine="720"/>
        <w:jc w:val="both"/>
        <w:rPr>
          <w:rFonts w:ascii="Times New Roman" w:eastAsia="Arial" w:hAnsi="Times New Roman"/>
          <w:b/>
          <w:bCs/>
          <w:color w:val="000000" w:themeColor="text1"/>
        </w:rPr>
      </w:pPr>
      <w:r w:rsidRPr="00CD4E52">
        <w:rPr>
          <w:rFonts w:ascii="Times New Roman" w:eastAsia="Arial" w:hAnsi="Times New Roman"/>
          <w:bCs/>
          <w:color w:val="000000" w:themeColor="text1"/>
        </w:rPr>
        <w:t>2. Nghị quyết số 28/2011/NQ-HĐND ngày 08/12/2011 của Hội đồng nhân dân tỉnh Nam Định</w:t>
      </w:r>
      <w:r w:rsidRPr="00CD4E52">
        <w:rPr>
          <w:rStyle w:val="Strong"/>
          <w:rFonts w:ascii="Times New Roman" w:hAnsi="Times New Roman"/>
          <w:b w:val="0"/>
          <w:color w:val="000000" w:themeColor="text1"/>
          <w:bdr w:val="none" w:sz="0" w:space="0" w:color="auto" w:frame="1"/>
          <w:shd w:val="clear" w:color="auto" w:fill="FFFFFF"/>
        </w:rPr>
        <w:t>về việc điều chỉnh mức hỗ trợ sinh hoạt phí quy định tại Nghị quyết số </w:t>
      </w:r>
      <w:hyperlink r:id="rId8" w:tgtFrame="_blank" w:history="1">
        <w:r w:rsidRPr="00CD4E52">
          <w:rPr>
            <w:rStyle w:val="Hyperlink"/>
            <w:rFonts w:ascii="Times New Roman" w:hAnsi="Times New Roman"/>
            <w:bCs/>
            <w:color w:val="000000" w:themeColor="text1"/>
            <w:u w:val="none"/>
            <w:bdr w:val="none" w:sz="0" w:space="0" w:color="auto" w:frame="1"/>
            <w:shd w:val="clear" w:color="auto" w:fill="FFFFFF"/>
          </w:rPr>
          <w:t>108/2008/NQ-HĐND</w:t>
        </w:r>
      </w:hyperlink>
      <w:r w:rsidRPr="00CD4E52">
        <w:rPr>
          <w:rStyle w:val="Strong"/>
          <w:rFonts w:ascii="Times New Roman" w:hAnsi="Times New Roman"/>
          <w:color w:val="000000" w:themeColor="text1"/>
          <w:bdr w:val="none" w:sz="0" w:space="0" w:color="auto" w:frame="1"/>
          <w:shd w:val="clear" w:color="auto" w:fill="FFFFFF"/>
        </w:rPr>
        <w:t> </w:t>
      </w:r>
      <w:r w:rsidRPr="00CD4E52">
        <w:rPr>
          <w:rStyle w:val="Strong"/>
          <w:rFonts w:ascii="Times New Roman" w:hAnsi="Times New Roman"/>
          <w:b w:val="0"/>
          <w:color w:val="000000" w:themeColor="text1"/>
          <w:bdr w:val="none" w:sz="0" w:space="0" w:color="auto" w:frame="1"/>
          <w:shd w:val="clear" w:color="auto" w:fill="FFFFFF"/>
        </w:rPr>
        <w:t>ngày 10/12/2008 của HĐND tỉnh về việc hỗ trợ sinh hoạt phí đối với cán bộ là Ủy viên Ban thường trực Ủy ban Mặt trận Tổ quốc, Ủy viên Ban thường vụ các đoàn thể cấp xã: Hội phụ nữ, Hội Nông dân, Hội Cựu chiến binh, Đoàn Thanh niên và Trưởng ban công tác Mặt trận, Bí thư chi đoàn, Chi hội trưởng: Hội phụ nữ, Hội Cựu chiến binh, Hội Nông dân ở thôn (xóm), tổ dân phố</w:t>
      </w:r>
      <w:r w:rsidR="0097409B" w:rsidRPr="00CD4E52">
        <w:rPr>
          <w:rFonts w:ascii="Times New Roman" w:eastAsia="Arial" w:hAnsi="Times New Roman"/>
          <w:b/>
          <w:bCs/>
          <w:color w:val="000000" w:themeColor="text1"/>
        </w:rPr>
        <w:t>.</w:t>
      </w:r>
    </w:p>
    <w:p w:rsidR="00FD531E" w:rsidRPr="00CD4E52" w:rsidRDefault="00FD531E" w:rsidP="00CD4E52">
      <w:pPr>
        <w:pStyle w:val="ListParagraph"/>
        <w:spacing w:before="60" w:after="60" w:line="360" w:lineRule="exact"/>
        <w:ind w:left="0" w:firstLine="720"/>
        <w:jc w:val="both"/>
        <w:rPr>
          <w:rFonts w:ascii="Times New Roman" w:eastAsia="Arial" w:hAnsi="Times New Roman"/>
          <w:bCs/>
          <w:color w:val="000000" w:themeColor="text1"/>
        </w:rPr>
      </w:pPr>
      <w:r w:rsidRPr="00CD4E52">
        <w:rPr>
          <w:rFonts w:ascii="Times New Roman" w:eastAsia="Arial" w:hAnsi="Times New Roman"/>
          <w:b/>
          <w:bCs/>
          <w:color w:val="000000" w:themeColor="text1"/>
        </w:rPr>
        <w:t>Điều 3.</w:t>
      </w:r>
      <w:r w:rsidR="00CD4E52">
        <w:rPr>
          <w:rFonts w:ascii="Times New Roman" w:eastAsia="Arial" w:hAnsi="Times New Roman"/>
          <w:b/>
          <w:bCs/>
          <w:color w:val="000000" w:themeColor="text1"/>
        </w:rPr>
        <w:t xml:space="preserve"> </w:t>
      </w:r>
      <w:r w:rsidRPr="00CD4E52">
        <w:rPr>
          <w:rFonts w:ascii="Times New Roman" w:eastAsia="Arial" w:hAnsi="Times New Roman"/>
          <w:bCs/>
          <w:color w:val="000000" w:themeColor="text1"/>
        </w:rPr>
        <w:t>Bãi bỏ một phần các Nghị quyết sau:</w:t>
      </w:r>
    </w:p>
    <w:p w:rsidR="00FD531E" w:rsidRPr="00CD4E52" w:rsidRDefault="00FD531E" w:rsidP="00CD4E52">
      <w:pPr>
        <w:pStyle w:val="ListParagraph"/>
        <w:spacing w:before="60" w:after="60" w:line="360" w:lineRule="exact"/>
        <w:ind w:left="0" w:firstLine="720"/>
        <w:jc w:val="both"/>
        <w:rPr>
          <w:rFonts w:ascii="Times New Roman" w:eastAsia="Arial" w:hAnsi="Times New Roman"/>
          <w:bCs/>
          <w:color w:val="000000" w:themeColor="text1"/>
        </w:rPr>
      </w:pPr>
      <w:r w:rsidRPr="00CD4E52">
        <w:rPr>
          <w:rFonts w:ascii="Times New Roman" w:eastAsia="Arial" w:hAnsi="Times New Roman"/>
          <w:bCs/>
          <w:color w:val="000000" w:themeColor="text1"/>
        </w:rPr>
        <w:t xml:space="preserve">1. Khoản 1 Điều 1 Nghị quyết số 14/2012/NQ-HĐND ngày 07/12/2012 của Hội đồng nhân dân tỉnh Nam Định về việc điều chỉnh mức hỗ trợ sinh hoạt phí kiêm nhiệm đối với cán bộ </w:t>
      </w:r>
      <w:r w:rsidR="00147E33" w:rsidRPr="00CD4E52">
        <w:rPr>
          <w:rFonts w:ascii="Times New Roman" w:eastAsia="Arial" w:hAnsi="Times New Roman"/>
          <w:bCs/>
          <w:color w:val="000000" w:themeColor="text1"/>
        </w:rPr>
        <w:t>Đ</w:t>
      </w:r>
      <w:r w:rsidRPr="00CD4E52">
        <w:rPr>
          <w:rFonts w:ascii="Times New Roman" w:eastAsia="Arial" w:hAnsi="Times New Roman"/>
          <w:bCs/>
          <w:color w:val="000000" w:themeColor="text1"/>
        </w:rPr>
        <w:t xml:space="preserve">ảng đoàn thể ở cơ sở; điều chỉnh mức phụ cấp đối với </w:t>
      </w:r>
      <w:r w:rsidR="00147E33" w:rsidRPr="00CD4E52">
        <w:rPr>
          <w:rFonts w:ascii="Times New Roman" w:eastAsia="Arial" w:hAnsi="Times New Roman"/>
          <w:bCs/>
          <w:color w:val="000000" w:themeColor="text1"/>
        </w:rPr>
        <w:t>C</w:t>
      </w:r>
      <w:r w:rsidRPr="00CD4E52">
        <w:rPr>
          <w:rFonts w:ascii="Times New Roman" w:eastAsia="Arial" w:hAnsi="Times New Roman"/>
          <w:bCs/>
          <w:color w:val="000000" w:themeColor="text1"/>
        </w:rPr>
        <w:t>ông an viên thường trực xã, thị trấn; quy định mức phụ cấp đối với nhân viên y tế tổ dân phố ở phường, thị trấn và quy định cán bộ kiêm nhiệ</w:t>
      </w:r>
      <w:r w:rsidR="00147E33" w:rsidRPr="00CD4E52">
        <w:rPr>
          <w:rFonts w:ascii="Times New Roman" w:eastAsia="Arial" w:hAnsi="Times New Roman"/>
          <w:bCs/>
          <w:color w:val="000000" w:themeColor="text1"/>
        </w:rPr>
        <w:t>m cộ</w:t>
      </w:r>
      <w:r w:rsidRPr="00CD4E52">
        <w:rPr>
          <w:rFonts w:ascii="Times New Roman" w:eastAsia="Arial" w:hAnsi="Times New Roman"/>
          <w:bCs/>
          <w:color w:val="000000" w:themeColor="text1"/>
        </w:rPr>
        <w:t xml:space="preserve">ng tác viên </w:t>
      </w:r>
      <w:r w:rsidR="00147E33" w:rsidRPr="00CD4E52">
        <w:rPr>
          <w:rFonts w:ascii="Times New Roman" w:eastAsia="Arial" w:hAnsi="Times New Roman"/>
          <w:bCs/>
          <w:color w:val="000000" w:themeColor="text1"/>
        </w:rPr>
        <w:t>D</w:t>
      </w:r>
      <w:r w:rsidRPr="00CD4E52">
        <w:rPr>
          <w:rFonts w:ascii="Times New Roman" w:eastAsia="Arial" w:hAnsi="Times New Roman"/>
          <w:bCs/>
          <w:color w:val="000000" w:themeColor="text1"/>
        </w:rPr>
        <w:t>ân số</w:t>
      </w:r>
      <w:r w:rsidR="00147E33" w:rsidRPr="00CD4E52">
        <w:rPr>
          <w:rFonts w:ascii="Times New Roman" w:eastAsia="Arial" w:hAnsi="Times New Roman"/>
          <w:bCs/>
          <w:color w:val="000000" w:themeColor="text1"/>
        </w:rPr>
        <w:t xml:space="preserve"> - G</w:t>
      </w:r>
      <w:r w:rsidRPr="00CD4E52">
        <w:rPr>
          <w:rFonts w:ascii="Times New Roman" w:eastAsia="Arial" w:hAnsi="Times New Roman"/>
          <w:bCs/>
          <w:color w:val="000000" w:themeColor="text1"/>
        </w:rPr>
        <w:t xml:space="preserve">ia đình và </w:t>
      </w:r>
      <w:r w:rsidR="00147E33" w:rsidRPr="00CD4E52">
        <w:rPr>
          <w:rFonts w:ascii="Times New Roman" w:eastAsia="Arial" w:hAnsi="Times New Roman"/>
          <w:bCs/>
          <w:color w:val="000000" w:themeColor="text1"/>
        </w:rPr>
        <w:t>T</w:t>
      </w:r>
      <w:r w:rsidRPr="00CD4E52">
        <w:rPr>
          <w:rFonts w:ascii="Times New Roman" w:eastAsia="Arial" w:hAnsi="Times New Roman"/>
          <w:bCs/>
          <w:color w:val="000000" w:themeColor="text1"/>
        </w:rPr>
        <w:t xml:space="preserve">rẻ em ở thôn (xóm), tổ dân phố; </w:t>
      </w:r>
    </w:p>
    <w:p w:rsidR="00FD531E" w:rsidRPr="00CD4E52" w:rsidRDefault="00FD531E" w:rsidP="00CD4E52">
      <w:pPr>
        <w:pStyle w:val="ListParagraph"/>
        <w:spacing w:before="60" w:after="60" w:line="360" w:lineRule="exact"/>
        <w:ind w:left="0" w:firstLine="720"/>
        <w:jc w:val="both"/>
        <w:rPr>
          <w:rFonts w:ascii="Times New Roman" w:hAnsi="Times New Roman"/>
          <w:b/>
          <w:color w:val="000000" w:themeColor="text1"/>
          <w:lang w:eastAsia="vi-VN"/>
        </w:rPr>
      </w:pPr>
      <w:r w:rsidRPr="00CD4E52">
        <w:rPr>
          <w:rFonts w:ascii="Times New Roman" w:eastAsia="Arial" w:hAnsi="Times New Roman"/>
          <w:bCs/>
          <w:color w:val="000000" w:themeColor="text1"/>
        </w:rPr>
        <w:t xml:space="preserve">2. Khoản 1, Khoản 2, Khoản 3, Khoản 4 Điều 1 Nghị quyết số 53/2020/NQ-HĐND ngày 08/12/2020 của Hội đồng nhân dân tỉnh Nam Định </w:t>
      </w:r>
      <w:r w:rsidRPr="00CD4E52">
        <w:rPr>
          <w:rFonts w:ascii="Times New Roman" w:hAnsi="Times New Roman"/>
          <w:color w:val="000000" w:themeColor="text1"/>
        </w:rPr>
        <w:t>quy định chức danh, số lượng, mức phụ cấp, mức phụ cấp kiêm nhiệm chức danh đối với người hoạt động không chuyên trách ở xã, phường, thị trấn; ở thôn (xóm), tổ dân phố và mức bồi dưỡng người trực tiếp tham gia công việc của thôn (xóm), tổ dân phố trên địa bàn tỉnh Nam Định.</w:t>
      </w:r>
    </w:p>
    <w:p w:rsidR="00FD531E" w:rsidRPr="00CD4E52" w:rsidRDefault="00FD531E" w:rsidP="00CD4E52">
      <w:pPr>
        <w:pStyle w:val="ListParagraph"/>
        <w:spacing w:before="60" w:after="60" w:line="360" w:lineRule="exact"/>
        <w:ind w:left="0" w:firstLine="720"/>
        <w:jc w:val="both"/>
        <w:rPr>
          <w:rFonts w:ascii="Times New Roman" w:hAnsi="Times New Roman"/>
          <w:color w:val="000000" w:themeColor="text1"/>
          <w:shd w:val="clear" w:color="auto" w:fill="FFFFFF"/>
        </w:rPr>
      </w:pPr>
      <w:r w:rsidRPr="00CD4E52">
        <w:rPr>
          <w:rFonts w:ascii="Times New Roman" w:hAnsi="Times New Roman"/>
          <w:b/>
          <w:color w:val="000000" w:themeColor="text1"/>
          <w:lang w:val="vi-VN" w:eastAsia="vi-VN"/>
        </w:rPr>
        <w:t>Điều</w:t>
      </w:r>
      <w:r w:rsidR="00CD4E52" w:rsidRPr="00CD4E52">
        <w:rPr>
          <w:rFonts w:ascii="Times New Roman" w:hAnsi="Times New Roman"/>
          <w:b/>
          <w:color w:val="000000" w:themeColor="text1"/>
          <w:lang w:eastAsia="vi-VN"/>
        </w:rPr>
        <w:t xml:space="preserve"> </w:t>
      </w:r>
      <w:r w:rsidRPr="00CD4E52">
        <w:rPr>
          <w:rFonts w:ascii="Times New Roman" w:hAnsi="Times New Roman"/>
          <w:b/>
          <w:color w:val="000000" w:themeColor="text1"/>
          <w:lang w:eastAsia="vi-VN"/>
        </w:rPr>
        <w:t xml:space="preserve">4. </w:t>
      </w:r>
      <w:r w:rsidRPr="00CD4E52">
        <w:rPr>
          <w:rFonts w:ascii="Times New Roman" w:hAnsi="Times New Roman"/>
          <w:color w:val="000000" w:themeColor="text1"/>
          <w:shd w:val="clear" w:color="auto" w:fill="FFFFFF"/>
        </w:rPr>
        <w:t>Giao Ủy ban nhân dân tỉnh tổ chức thực hiện Nghị quyết.</w:t>
      </w:r>
    </w:p>
    <w:p w:rsidR="00FD531E" w:rsidRPr="00CD4E52" w:rsidRDefault="00FD531E" w:rsidP="00CD4E52">
      <w:pPr>
        <w:spacing w:before="60" w:after="60" w:line="360" w:lineRule="exact"/>
        <w:ind w:firstLine="720"/>
        <w:jc w:val="both"/>
        <w:rPr>
          <w:rFonts w:ascii="Times New Roman" w:hAnsi="Times New Roman"/>
          <w:color w:val="000000" w:themeColor="text1"/>
          <w:lang w:eastAsia="vi-VN"/>
        </w:rPr>
      </w:pPr>
      <w:r w:rsidRPr="00CD4E52">
        <w:rPr>
          <w:rFonts w:ascii="Times New Roman" w:hAnsi="Times New Roman"/>
          <w:b/>
          <w:color w:val="000000" w:themeColor="text1"/>
          <w:lang w:eastAsia="vi-VN"/>
        </w:rPr>
        <w:t xml:space="preserve">Điều 5. </w:t>
      </w:r>
      <w:r w:rsidRPr="00CD4E52">
        <w:rPr>
          <w:rFonts w:ascii="Times New Roman" w:hAnsi="Times New Roman"/>
          <w:color w:val="000000" w:themeColor="text1"/>
          <w:lang w:val="vi-VN" w:eastAsia="vi-VN"/>
        </w:rPr>
        <w:t>Thường trực Hội đồng nhân dân, các Ban Hội đồng nhân dân, các Tổ đại biểu Hội đồng nhân dân</w:t>
      </w:r>
      <w:r w:rsidRPr="00CD4E52">
        <w:rPr>
          <w:rFonts w:ascii="Times New Roman" w:hAnsi="Times New Roman"/>
          <w:color w:val="000000" w:themeColor="text1"/>
          <w:lang w:eastAsia="vi-VN"/>
        </w:rPr>
        <w:t xml:space="preserve">, </w:t>
      </w:r>
      <w:r w:rsidRPr="00CD4E52">
        <w:rPr>
          <w:rFonts w:ascii="Times New Roman" w:hAnsi="Times New Roman"/>
          <w:color w:val="000000" w:themeColor="text1"/>
          <w:lang w:val="vi-VN" w:eastAsia="vi-VN"/>
        </w:rPr>
        <w:t>các đại biểu Hội đồng nhân dân tỉnh</w:t>
      </w:r>
      <w:r w:rsidRPr="00CD4E52">
        <w:rPr>
          <w:rFonts w:ascii="Times New Roman" w:hAnsi="Times New Roman"/>
          <w:color w:val="000000" w:themeColor="text1"/>
          <w:lang w:eastAsia="vi-VN"/>
        </w:rPr>
        <w:t xml:space="preserve">, Ủy ban Mặt trận Tổ quốc Việt Nam tỉnh trong phạm vi nhiệm vụ, quyền hạn </w:t>
      </w:r>
      <w:r w:rsidRPr="00CD4E52">
        <w:rPr>
          <w:rFonts w:ascii="Times New Roman" w:hAnsi="Times New Roman"/>
          <w:color w:val="000000" w:themeColor="text1"/>
          <w:lang w:val="vi-VN" w:eastAsia="vi-VN"/>
        </w:rPr>
        <w:t>giám sát việc thực hiện Nghị quyết</w:t>
      </w:r>
      <w:r w:rsidRPr="00CD4E52">
        <w:rPr>
          <w:rFonts w:ascii="Times New Roman" w:hAnsi="Times New Roman"/>
          <w:color w:val="000000" w:themeColor="text1"/>
          <w:lang w:eastAsia="vi-VN"/>
        </w:rPr>
        <w:t>.</w:t>
      </w:r>
    </w:p>
    <w:p w:rsidR="008321AB" w:rsidRPr="00CD4E52" w:rsidRDefault="00FD531E" w:rsidP="00CD4E52">
      <w:pPr>
        <w:spacing w:before="60" w:after="60" w:line="360" w:lineRule="exact"/>
        <w:ind w:firstLine="720"/>
        <w:jc w:val="both"/>
        <w:rPr>
          <w:rFonts w:ascii="Times New Roman" w:eastAsia="Arial" w:hAnsi="Times New Roman"/>
          <w:bCs/>
          <w:color w:val="000000" w:themeColor="text1"/>
        </w:rPr>
      </w:pPr>
      <w:r w:rsidRPr="00CD4E52">
        <w:rPr>
          <w:rFonts w:ascii="Times New Roman" w:hAnsi="Times New Roman"/>
          <w:color w:val="000000" w:themeColor="text1"/>
          <w:lang w:val="vi-VN"/>
        </w:rPr>
        <w:lastRenderedPageBreak/>
        <w:t>Nghị quyết này đã</w:t>
      </w:r>
      <w:r w:rsidR="00A750D1">
        <w:rPr>
          <w:rFonts w:ascii="Times New Roman" w:hAnsi="Times New Roman"/>
          <w:color w:val="000000" w:themeColor="text1"/>
        </w:rPr>
        <w:t xml:space="preserve"> </w:t>
      </w:r>
      <w:r w:rsidRPr="00CD4E52">
        <w:rPr>
          <w:rFonts w:ascii="Times New Roman" w:hAnsi="Times New Roman"/>
          <w:color w:val="000000" w:themeColor="text1"/>
          <w:lang w:val="vi-VN"/>
        </w:rPr>
        <w:t>được Hội đồng nhân dân tỉnh Nam Định khoá XIX, kỳ họp thứ</w:t>
      </w:r>
      <w:r w:rsidR="004C6286">
        <w:rPr>
          <w:rFonts w:ascii="Times New Roman" w:hAnsi="Times New Roman"/>
          <w:color w:val="000000" w:themeColor="text1"/>
        </w:rPr>
        <w:t xml:space="preserve"> 15</w:t>
      </w:r>
      <w:r w:rsidRPr="00CD4E52">
        <w:rPr>
          <w:rFonts w:ascii="Times New Roman" w:hAnsi="Times New Roman"/>
          <w:color w:val="000000" w:themeColor="text1"/>
          <w:lang w:val="vi-VN"/>
        </w:rPr>
        <w:t xml:space="preserve"> thông qua </w:t>
      </w:r>
      <w:r w:rsidR="004C6286">
        <w:rPr>
          <w:rFonts w:ascii="Times New Roman" w:hAnsi="Times New Roman"/>
          <w:color w:val="000000" w:themeColor="text1"/>
          <w:lang w:val="nl-NL"/>
        </w:rPr>
        <w:t>ngày 09 tháng 12</w:t>
      </w:r>
      <w:r w:rsidR="004C6286" w:rsidRPr="00CD4E52">
        <w:rPr>
          <w:rFonts w:ascii="Times New Roman" w:hAnsi="Times New Roman"/>
          <w:color w:val="000000" w:themeColor="text1"/>
          <w:lang w:val="nl-NL"/>
        </w:rPr>
        <w:t xml:space="preserve"> </w:t>
      </w:r>
      <w:r w:rsidRPr="00CD4E52">
        <w:rPr>
          <w:rFonts w:ascii="Times New Roman" w:hAnsi="Times New Roman"/>
          <w:color w:val="000000" w:themeColor="text1"/>
          <w:lang w:val="nl-NL"/>
        </w:rPr>
        <w:t>năm 2023</w:t>
      </w:r>
      <w:r w:rsidRPr="00CD4E52">
        <w:rPr>
          <w:rFonts w:ascii="Times New Roman" w:hAnsi="Times New Roman"/>
          <w:color w:val="000000" w:themeColor="text1"/>
          <w:lang w:val="vi-VN"/>
        </w:rPr>
        <w:t xml:space="preserve"> và </w:t>
      </w:r>
      <w:r w:rsidRPr="00CD4E52">
        <w:rPr>
          <w:rFonts w:ascii="Times New Roman" w:hAnsi="Times New Roman"/>
          <w:color w:val="000000" w:themeColor="text1"/>
          <w:lang w:val="nl-NL"/>
        </w:rPr>
        <w:t xml:space="preserve">có hiệu lực từ ngày </w:t>
      </w:r>
      <w:r w:rsidR="004C6286">
        <w:rPr>
          <w:rFonts w:ascii="Times New Roman" w:hAnsi="Times New Roman"/>
          <w:color w:val="000000" w:themeColor="text1"/>
        </w:rPr>
        <w:t xml:space="preserve">01 </w:t>
      </w:r>
      <w:r w:rsidRPr="00CD4E52">
        <w:rPr>
          <w:rFonts w:ascii="Times New Roman" w:hAnsi="Times New Roman"/>
          <w:color w:val="000000" w:themeColor="text1"/>
        </w:rPr>
        <w:t>tháng</w:t>
      </w:r>
      <w:r w:rsidR="004C6286">
        <w:rPr>
          <w:rFonts w:ascii="Times New Roman" w:hAnsi="Times New Roman"/>
          <w:color w:val="000000" w:themeColor="text1"/>
        </w:rPr>
        <w:t xml:space="preserve"> 01 </w:t>
      </w:r>
      <w:r w:rsidRPr="00CD4E52">
        <w:rPr>
          <w:rFonts w:ascii="Times New Roman" w:hAnsi="Times New Roman"/>
          <w:color w:val="000000" w:themeColor="text1"/>
        </w:rPr>
        <w:t>năm 202</w:t>
      </w:r>
      <w:r w:rsidR="004C6286">
        <w:rPr>
          <w:rFonts w:ascii="Times New Roman" w:hAnsi="Times New Roman"/>
          <w:color w:val="000000" w:themeColor="text1"/>
        </w:rPr>
        <w:t>4</w:t>
      </w:r>
      <w:r w:rsidR="008321AB" w:rsidRPr="00CD4E52">
        <w:rPr>
          <w:rFonts w:ascii="Times New Roman" w:eastAsia="Arial" w:hAnsi="Times New Roman"/>
          <w:bCs/>
        </w:rPr>
        <w:t>./.</w:t>
      </w:r>
    </w:p>
    <w:tbl>
      <w:tblPr>
        <w:tblW w:w="9180" w:type="dxa"/>
        <w:tblLook w:val="01E0" w:firstRow="1" w:lastRow="1" w:firstColumn="1" w:lastColumn="1" w:noHBand="0" w:noVBand="0"/>
      </w:tblPr>
      <w:tblGrid>
        <w:gridCol w:w="5353"/>
        <w:gridCol w:w="3827"/>
      </w:tblGrid>
      <w:tr w:rsidR="005C4A54" w:rsidRPr="005C4A54" w:rsidTr="003476BD">
        <w:trPr>
          <w:trHeight w:val="1163"/>
        </w:trPr>
        <w:tc>
          <w:tcPr>
            <w:tcW w:w="5353" w:type="dxa"/>
          </w:tcPr>
          <w:p w:rsidR="007513C6" w:rsidRPr="005C4A54" w:rsidRDefault="007513C6" w:rsidP="00C647F8">
            <w:pPr>
              <w:rPr>
                <w:rFonts w:ascii="Times New Roman" w:hAnsi="Times New Roman"/>
                <w:b/>
                <w:i/>
                <w:lang w:val="vi-VN"/>
              </w:rPr>
            </w:pPr>
            <w:r w:rsidRPr="005C4A54">
              <w:rPr>
                <w:rFonts w:ascii="Times New Roman" w:hAnsi="Times New Roman"/>
                <w:b/>
                <w:i/>
                <w:sz w:val="24"/>
                <w:lang w:val="vi-VN"/>
              </w:rPr>
              <w:t>N</w:t>
            </w:r>
            <w:r w:rsidRPr="005C4A54">
              <w:rPr>
                <w:rFonts w:ascii="Times New Roman" w:hAnsi="Times New Roman" w:hint="eastAsia"/>
                <w:b/>
                <w:i/>
                <w:sz w:val="24"/>
                <w:lang w:val="vi-VN"/>
              </w:rPr>
              <w:t>ơ</w:t>
            </w:r>
            <w:r w:rsidRPr="005C4A54">
              <w:rPr>
                <w:rFonts w:ascii="Times New Roman" w:hAnsi="Times New Roman"/>
                <w:b/>
                <w:i/>
                <w:sz w:val="24"/>
                <w:lang w:val="vi-VN"/>
              </w:rPr>
              <w:t>i nhận:</w:t>
            </w:r>
          </w:p>
          <w:p w:rsidR="00DE6ADC" w:rsidRPr="005C4A54" w:rsidRDefault="00DE6ADC" w:rsidP="00C647F8">
            <w:pPr>
              <w:rPr>
                <w:rFonts w:ascii="Times New Roman" w:hAnsi="Times New Roman"/>
                <w:sz w:val="22"/>
                <w:lang w:val="vi-VN"/>
              </w:rPr>
            </w:pPr>
            <w:r w:rsidRPr="005C4A54">
              <w:rPr>
                <w:rFonts w:ascii="Times New Roman" w:hAnsi="Times New Roman"/>
                <w:sz w:val="22"/>
                <w:lang w:val="vi-VN"/>
              </w:rPr>
              <w:t xml:space="preserve">- </w:t>
            </w:r>
            <w:r w:rsidR="005D50EA" w:rsidRPr="005C4A54">
              <w:rPr>
                <w:rFonts w:ascii="Times New Roman" w:hAnsi="Times New Roman"/>
                <w:sz w:val="22"/>
              </w:rPr>
              <w:t>Ủy ban T</w:t>
            </w:r>
            <w:r w:rsidRPr="005C4A54">
              <w:rPr>
                <w:rFonts w:ascii="Times New Roman" w:hAnsi="Times New Roman"/>
                <w:sz w:val="22"/>
              </w:rPr>
              <w:t>hường vụ Quốc hội</w:t>
            </w:r>
            <w:r w:rsidRPr="005C4A54">
              <w:rPr>
                <w:rFonts w:ascii="Times New Roman" w:hAnsi="Times New Roman"/>
                <w:sz w:val="22"/>
                <w:lang w:val="vi-VN"/>
              </w:rPr>
              <w:t>;</w:t>
            </w:r>
          </w:p>
          <w:p w:rsidR="00DE6ADC" w:rsidRPr="005C4A54" w:rsidRDefault="00DE6ADC" w:rsidP="00C647F8">
            <w:pPr>
              <w:tabs>
                <w:tab w:val="left" w:pos="3900"/>
              </w:tabs>
              <w:rPr>
                <w:rFonts w:ascii="Times New Roman" w:hAnsi="Times New Roman"/>
                <w:sz w:val="22"/>
                <w:lang w:val="it-IT"/>
              </w:rPr>
            </w:pPr>
            <w:r w:rsidRPr="005C4A54">
              <w:rPr>
                <w:rFonts w:ascii="Times New Roman" w:hAnsi="Times New Roman"/>
                <w:sz w:val="22"/>
                <w:lang w:val="it-IT"/>
              </w:rPr>
              <w:t>- Chính phủ;</w:t>
            </w:r>
          </w:p>
          <w:p w:rsidR="00DE6ADC" w:rsidRDefault="00DE6ADC" w:rsidP="00C647F8">
            <w:pPr>
              <w:rPr>
                <w:rFonts w:ascii="Times New Roman" w:hAnsi="Times New Roman"/>
                <w:sz w:val="22"/>
                <w:lang w:val="it-IT"/>
              </w:rPr>
            </w:pPr>
            <w:r w:rsidRPr="005C4A54">
              <w:rPr>
                <w:rFonts w:ascii="Times New Roman" w:hAnsi="Times New Roman"/>
                <w:sz w:val="22"/>
                <w:lang w:val="it-IT"/>
              </w:rPr>
              <w:t>- Bộ Tài chính;</w:t>
            </w:r>
          </w:p>
          <w:p w:rsidR="00707F2B" w:rsidRPr="005C4A54" w:rsidRDefault="00707F2B" w:rsidP="00707F2B">
            <w:pPr>
              <w:rPr>
                <w:rFonts w:ascii="Times New Roman" w:hAnsi="Times New Roman"/>
                <w:sz w:val="22"/>
                <w:lang w:val="it-IT"/>
              </w:rPr>
            </w:pPr>
            <w:r w:rsidRPr="005C4A54">
              <w:rPr>
                <w:rFonts w:ascii="Times New Roman" w:hAnsi="Times New Roman"/>
                <w:sz w:val="22"/>
                <w:lang w:val="it-IT"/>
              </w:rPr>
              <w:t>- Bộ Tư pháp</w:t>
            </w:r>
            <w:r w:rsidR="00072B1B">
              <w:rPr>
                <w:rFonts w:ascii="Times New Roman" w:hAnsi="Times New Roman"/>
                <w:sz w:val="22"/>
                <w:lang w:val="it-IT"/>
              </w:rPr>
              <w:t xml:space="preserve"> (Cục KtrVBQPPL)</w:t>
            </w:r>
            <w:r w:rsidRPr="005C4A54">
              <w:rPr>
                <w:rFonts w:ascii="Times New Roman" w:hAnsi="Times New Roman"/>
                <w:sz w:val="22"/>
                <w:lang w:val="it-IT"/>
              </w:rPr>
              <w:t xml:space="preserve">; </w:t>
            </w:r>
          </w:p>
          <w:p w:rsidR="00DE6ADC" w:rsidRPr="005C4A54" w:rsidRDefault="00DE6ADC" w:rsidP="00C647F8">
            <w:pPr>
              <w:jc w:val="both"/>
              <w:rPr>
                <w:rFonts w:ascii="Times New Roman" w:hAnsi="Times New Roman"/>
                <w:sz w:val="22"/>
                <w:lang w:val="it-IT"/>
              </w:rPr>
            </w:pPr>
            <w:r w:rsidRPr="005C4A54">
              <w:rPr>
                <w:rFonts w:ascii="Times New Roman" w:hAnsi="Times New Roman"/>
                <w:sz w:val="22"/>
                <w:lang w:val="it-IT"/>
              </w:rPr>
              <w:t>- Bộ Nội vụ</w:t>
            </w:r>
            <w:r w:rsidR="00072B1B">
              <w:rPr>
                <w:rFonts w:ascii="Times New Roman" w:hAnsi="Times New Roman"/>
                <w:sz w:val="22"/>
                <w:lang w:val="it-IT"/>
              </w:rPr>
              <w:t xml:space="preserve"> (Vụ Pháp chế, Vụ CQĐP)</w:t>
            </w:r>
            <w:r w:rsidRPr="005C4A54">
              <w:rPr>
                <w:rFonts w:ascii="Times New Roman" w:hAnsi="Times New Roman"/>
                <w:sz w:val="22"/>
                <w:lang w:val="it-IT"/>
              </w:rPr>
              <w:t>;</w:t>
            </w:r>
          </w:p>
          <w:p w:rsidR="00DE6ADC" w:rsidRPr="005C4A54" w:rsidRDefault="00DE6ADC" w:rsidP="00C647F8">
            <w:pPr>
              <w:jc w:val="both"/>
              <w:rPr>
                <w:rFonts w:ascii="Times New Roman" w:hAnsi="Times New Roman"/>
                <w:sz w:val="22"/>
                <w:lang w:val="it-IT"/>
              </w:rPr>
            </w:pPr>
            <w:r w:rsidRPr="005C4A54">
              <w:rPr>
                <w:rFonts w:ascii="Times New Roman" w:hAnsi="Times New Roman"/>
                <w:sz w:val="22"/>
                <w:lang w:val="it-IT"/>
              </w:rPr>
              <w:t xml:space="preserve">- Thường trực </w:t>
            </w:r>
            <w:r w:rsidR="0003281A" w:rsidRPr="005C4A54">
              <w:rPr>
                <w:rFonts w:ascii="Times New Roman" w:hAnsi="Times New Roman"/>
                <w:sz w:val="22"/>
                <w:lang w:val="it-IT"/>
              </w:rPr>
              <w:t>T</w:t>
            </w:r>
            <w:r w:rsidRPr="005C4A54">
              <w:rPr>
                <w:rFonts w:ascii="Times New Roman" w:hAnsi="Times New Roman"/>
                <w:sz w:val="22"/>
                <w:lang w:val="it-IT"/>
              </w:rPr>
              <w:t>ỉnh ủy</w:t>
            </w:r>
            <w:r w:rsidR="0003281A" w:rsidRPr="005C4A54">
              <w:rPr>
                <w:rFonts w:ascii="Times New Roman" w:hAnsi="Times New Roman"/>
                <w:sz w:val="22"/>
                <w:lang w:val="it-IT"/>
              </w:rPr>
              <w:t>;</w:t>
            </w:r>
          </w:p>
          <w:p w:rsidR="00DE6ADC" w:rsidRDefault="00DE6ADC" w:rsidP="00C647F8">
            <w:pPr>
              <w:jc w:val="both"/>
              <w:rPr>
                <w:rFonts w:ascii="Times New Roman" w:hAnsi="Times New Roman"/>
                <w:sz w:val="22"/>
                <w:lang w:val="nl-NL"/>
              </w:rPr>
            </w:pPr>
            <w:r w:rsidRPr="005C4A54">
              <w:rPr>
                <w:rFonts w:ascii="Times New Roman" w:hAnsi="Times New Roman"/>
                <w:sz w:val="22"/>
                <w:lang w:val="it-IT"/>
              </w:rPr>
              <w:t xml:space="preserve">- </w:t>
            </w:r>
            <w:r w:rsidRPr="005C4A54">
              <w:rPr>
                <w:rFonts w:ascii="Times New Roman" w:hAnsi="Times New Roman"/>
                <w:sz w:val="22"/>
                <w:lang w:val="nl-NL"/>
              </w:rPr>
              <w:t>Đoàn Đại biểu Quốc hội tỉnh;</w:t>
            </w:r>
          </w:p>
          <w:p w:rsidR="00072B1B" w:rsidRPr="002A1C32" w:rsidRDefault="00072B1B" w:rsidP="00072B1B">
            <w:pPr>
              <w:pStyle w:val="NormalWeb"/>
              <w:spacing w:before="0" w:beforeAutospacing="0" w:after="0" w:afterAutospacing="0"/>
              <w:jc w:val="both"/>
              <w:rPr>
                <w:color w:val="000000" w:themeColor="text1"/>
                <w:sz w:val="22"/>
                <w:szCs w:val="22"/>
                <w:lang w:val="pl-PL"/>
              </w:rPr>
            </w:pPr>
            <w:r w:rsidRPr="002A1C32">
              <w:rPr>
                <w:color w:val="000000" w:themeColor="text1"/>
                <w:sz w:val="22"/>
                <w:szCs w:val="22"/>
                <w:lang w:val="pl-PL"/>
              </w:rPr>
              <w:t>- Ủy ban MTTQVN tỉnh;</w:t>
            </w:r>
          </w:p>
          <w:p w:rsidR="00072B1B" w:rsidRPr="002A1C32" w:rsidRDefault="00072B1B" w:rsidP="00072B1B">
            <w:pPr>
              <w:pStyle w:val="NormalWeb"/>
              <w:spacing w:before="0" w:beforeAutospacing="0" w:after="0" w:afterAutospacing="0"/>
              <w:jc w:val="both"/>
              <w:rPr>
                <w:color w:val="000000" w:themeColor="text1"/>
                <w:sz w:val="22"/>
                <w:szCs w:val="22"/>
                <w:lang w:val="pl-PL"/>
              </w:rPr>
            </w:pPr>
            <w:r w:rsidRPr="002A1C32">
              <w:rPr>
                <w:color w:val="000000" w:themeColor="text1"/>
                <w:sz w:val="22"/>
                <w:szCs w:val="22"/>
                <w:lang w:val="pl-PL"/>
              </w:rPr>
              <w:t>- Như Điều 4, Điều 5;</w:t>
            </w:r>
          </w:p>
          <w:p w:rsidR="00072B1B" w:rsidRPr="002A1C32" w:rsidRDefault="00072B1B" w:rsidP="00072B1B">
            <w:pPr>
              <w:pStyle w:val="NormalWeb"/>
              <w:spacing w:before="0" w:beforeAutospacing="0" w:after="0" w:afterAutospacing="0"/>
              <w:jc w:val="both"/>
              <w:rPr>
                <w:color w:val="000000" w:themeColor="text1"/>
                <w:sz w:val="22"/>
                <w:szCs w:val="22"/>
                <w:lang w:val="pl-PL"/>
              </w:rPr>
            </w:pPr>
            <w:r w:rsidRPr="002A1C32">
              <w:rPr>
                <w:color w:val="000000" w:themeColor="text1"/>
                <w:sz w:val="22"/>
                <w:szCs w:val="22"/>
                <w:lang w:val="pl-PL"/>
              </w:rPr>
              <w:t xml:space="preserve">- </w:t>
            </w:r>
            <w:r w:rsidRPr="002A1C32">
              <w:rPr>
                <w:color w:val="000000" w:themeColor="text1"/>
                <w:sz w:val="22"/>
                <w:szCs w:val="22"/>
                <w:lang w:val="vi-VN"/>
              </w:rPr>
              <w:t xml:space="preserve">Các </w:t>
            </w:r>
            <w:r w:rsidRPr="002A1C32">
              <w:rPr>
                <w:color w:val="000000" w:themeColor="text1"/>
                <w:sz w:val="22"/>
                <w:szCs w:val="22"/>
                <w:lang w:val="pl-PL"/>
              </w:rPr>
              <w:t>sở, ban, ngành, đoàn thể của tỉnh;</w:t>
            </w:r>
          </w:p>
          <w:p w:rsidR="00072B1B" w:rsidRPr="002A1C32" w:rsidRDefault="00072B1B" w:rsidP="00072B1B">
            <w:pPr>
              <w:pStyle w:val="NormalWeb"/>
              <w:spacing w:before="0" w:beforeAutospacing="0" w:after="0" w:afterAutospacing="0"/>
              <w:jc w:val="both"/>
              <w:rPr>
                <w:color w:val="000000" w:themeColor="text1"/>
                <w:sz w:val="22"/>
                <w:szCs w:val="22"/>
                <w:lang w:val="vi-VN"/>
              </w:rPr>
            </w:pPr>
            <w:r w:rsidRPr="002A1C32">
              <w:rPr>
                <w:color w:val="000000" w:themeColor="text1"/>
                <w:sz w:val="22"/>
                <w:szCs w:val="22"/>
                <w:lang w:val="vi-VN"/>
              </w:rPr>
              <w:t>- Thường trực</w:t>
            </w:r>
            <w:r w:rsidRPr="002A1C32">
              <w:rPr>
                <w:color w:val="000000" w:themeColor="text1"/>
                <w:sz w:val="22"/>
                <w:szCs w:val="22"/>
                <w:lang w:val="pl-PL"/>
              </w:rPr>
              <w:t xml:space="preserve">HU,HĐND,UBND </w:t>
            </w:r>
            <w:r w:rsidRPr="002A1C32">
              <w:rPr>
                <w:color w:val="000000" w:themeColor="text1"/>
                <w:sz w:val="22"/>
                <w:szCs w:val="22"/>
                <w:lang w:val="vi-VN"/>
              </w:rPr>
              <w:t>các</w:t>
            </w:r>
            <w:r w:rsidR="003476BD">
              <w:rPr>
                <w:color w:val="000000" w:themeColor="text1"/>
                <w:sz w:val="22"/>
                <w:szCs w:val="22"/>
              </w:rPr>
              <w:t xml:space="preserve"> </w:t>
            </w:r>
            <w:r w:rsidRPr="002A1C32">
              <w:rPr>
                <w:color w:val="000000" w:themeColor="text1"/>
                <w:sz w:val="22"/>
                <w:szCs w:val="22"/>
                <w:lang w:val="vi-VN"/>
              </w:rPr>
              <w:t>huyện</w:t>
            </w:r>
            <w:r w:rsidRPr="002A1C32">
              <w:rPr>
                <w:color w:val="000000" w:themeColor="text1"/>
                <w:sz w:val="22"/>
                <w:szCs w:val="22"/>
                <w:lang w:val="pl-PL"/>
              </w:rPr>
              <w:t>,</w:t>
            </w:r>
            <w:r w:rsidRPr="002A1C32">
              <w:rPr>
                <w:color w:val="000000" w:themeColor="text1"/>
                <w:sz w:val="22"/>
                <w:szCs w:val="22"/>
                <w:lang w:val="vi-VN"/>
              </w:rPr>
              <w:t xml:space="preserve"> thành phố;</w:t>
            </w:r>
          </w:p>
          <w:p w:rsidR="00072B1B" w:rsidRPr="002A1C32" w:rsidRDefault="00072B1B" w:rsidP="00072B1B">
            <w:pPr>
              <w:pStyle w:val="NormalWeb"/>
              <w:spacing w:before="0" w:beforeAutospacing="0" w:after="0" w:afterAutospacing="0"/>
              <w:jc w:val="both"/>
              <w:rPr>
                <w:color w:val="000000" w:themeColor="text1"/>
                <w:sz w:val="22"/>
                <w:szCs w:val="22"/>
                <w:lang w:val="vi-VN"/>
              </w:rPr>
            </w:pPr>
            <w:r w:rsidRPr="002A1C32">
              <w:rPr>
                <w:color w:val="000000" w:themeColor="text1"/>
                <w:sz w:val="22"/>
                <w:szCs w:val="22"/>
                <w:lang w:val="vi-VN"/>
              </w:rPr>
              <w:t>- Công báo tỉnh; Báo Nam Định;</w:t>
            </w:r>
          </w:p>
          <w:p w:rsidR="00072B1B" w:rsidRPr="002A1C32" w:rsidRDefault="00072B1B" w:rsidP="00072B1B">
            <w:pPr>
              <w:pStyle w:val="NormalWeb"/>
              <w:spacing w:before="0" w:beforeAutospacing="0" w:after="0" w:afterAutospacing="0"/>
              <w:jc w:val="both"/>
              <w:rPr>
                <w:color w:val="000000" w:themeColor="text1"/>
                <w:sz w:val="22"/>
                <w:szCs w:val="22"/>
              </w:rPr>
            </w:pPr>
            <w:r w:rsidRPr="002A1C32">
              <w:rPr>
                <w:color w:val="000000" w:themeColor="text1"/>
                <w:sz w:val="22"/>
                <w:szCs w:val="22"/>
              </w:rPr>
              <w:t xml:space="preserve">- Website Chính phủ, Website tỉnh; </w:t>
            </w:r>
            <w:r w:rsidRPr="002A1C32">
              <w:rPr>
                <w:color w:val="000000" w:themeColor="text1"/>
                <w:sz w:val="22"/>
                <w:szCs w:val="22"/>
                <w:lang w:val="vi-VN"/>
              </w:rPr>
              <w:t>Cổng TTĐT Đoàn ĐBQH và HĐND  tỉnh;</w:t>
            </w:r>
          </w:p>
          <w:p w:rsidR="007513C6" w:rsidRPr="005C4A54" w:rsidRDefault="00072B1B" w:rsidP="00072B1B">
            <w:pPr>
              <w:rPr>
                <w:rFonts w:ascii="Times New Roman" w:hAnsi="Times New Roman"/>
                <w:lang w:val="vi-VN"/>
              </w:rPr>
            </w:pPr>
            <w:r w:rsidRPr="002A1C32">
              <w:rPr>
                <w:rFonts w:ascii="Times New Roman" w:hAnsi="Times New Roman"/>
                <w:color w:val="000000" w:themeColor="text1"/>
                <w:sz w:val="22"/>
                <w:szCs w:val="22"/>
                <w:lang w:val="nl-NL"/>
              </w:rPr>
              <w:t>- Lưu: VT.</w:t>
            </w:r>
            <w:r w:rsidR="003476BD">
              <w:rPr>
                <w:rFonts w:ascii="Times New Roman" w:hAnsi="Times New Roman"/>
                <w:color w:val="000000" w:themeColor="text1"/>
                <w:sz w:val="22"/>
                <w:szCs w:val="22"/>
                <w:lang w:val="nl-NL"/>
              </w:rPr>
              <w:t>....</w:t>
            </w:r>
          </w:p>
        </w:tc>
        <w:tc>
          <w:tcPr>
            <w:tcW w:w="3827" w:type="dxa"/>
          </w:tcPr>
          <w:p w:rsidR="007513C6" w:rsidRDefault="007513C6" w:rsidP="00C647F8">
            <w:pPr>
              <w:jc w:val="center"/>
              <w:rPr>
                <w:rFonts w:ascii="Times New Roman" w:hAnsi="Times New Roman"/>
                <w:b/>
                <w:lang w:val="vi-VN"/>
              </w:rPr>
            </w:pPr>
            <w:r w:rsidRPr="005C4A54">
              <w:rPr>
                <w:rFonts w:ascii="Times New Roman" w:hAnsi="Times New Roman"/>
                <w:b/>
                <w:lang w:val="vi-VN"/>
              </w:rPr>
              <w:t>CHỦ TỊCH</w:t>
            </w:r>
          </w:p>
          <w:p w:rsidR="007C3D52" w:rsidRDefault="007C3D52" w:rsidP="00C647F8">
            <w:pPr>
              <w:jc w:val="center"/>
              <w:rPr>
                <w:rFonts w:ascii="Times New Roman" w:hAnsi="Times New Roman"/>
                <w:b/>
                <w:lang w:val="vi-VN"/>
              </w:rPr>
            </w:pPr>
          </w:p>
          <w:p w:rsidR="007C3D52" w:rsidRDefault="007C3D52" w:rsidP="00C647F8">
            <w:pPr>
              <w:jc w:val="center"/>
              <w:rPr>
                <w:rFonts w:ascii="Times New Roman" w:hAnsi="Times New Roman"/>
                <w:b/>
                <w:lang w:val="vi-VN"/>
              </w:rPr>
            </w:pPr>
          </w:p>
          <w:p w:rsidR="007C3D52" w:rsidRDefault="007C3D52" w:rsidP="00C647F8">
            <w:pPr>
              <w:jc w:val="center"/>
              <w:rPr>
                <w:rFonts w:ascii="Times New Roman" w:hAnsi="Times New Roman"/>
                <w:b/>
                <w:lang w:val="vi-VN"/>
              </w:rPr>
            </w:pPr>
          </w:p>
          <w:p w:rsidR="007C3D52" w:rsidRDefault="007C3D52" w:rsidP="00C647F8">
            <w:pPr>
              <w:jc w:val="center"/>
              <w:rPr>
                <w:rFonts w:ascii="Times New Roman" w:hAnsi="Times New Roman"/>
                <w:b/>
                <w:lang w:val="vi-VN"/>
              </w:rPr>
            </w:pPr>
          </w:p>
          <w:p w:rsidR="007C3D52" w:rsidRPr="007C3D52" w:rsidRDefault="007C3D52" w:rsidP="00C647F8">
            <w:pPr>
              <w:jc w:val="center"/>
              <w:rPr>
                <w:rFonts w:ascii="Times New Roman" w:hAnsi="Times New Roman"/>
                <w:b/>
              </w:rPr>
            </w:pPr>
            <w:r>
              <w:rPr>
                <w:rFonts w:ascii="Times New Roman" w:hAnsi="Times New Roman"/>
                <w:b/>
              </w:rPr>
              <w:t>Lê Quốc Chỉnh</w:t>
            </w:r>
            <w:bookmarkStart w:id="1" w:name="_GoBack"/>
            <w:bookmarkEnd w:id="1"/>
          </w:p>
        </w:tc>
      </w:tr>
    </w:tbl>
    <w:p w:rsidR="008742D1" w:rsidRPr="005C4A54" w:rsidRDefault="008742D1" w:rsidP="003823E7">
      <w:pPr>
        <w:tabs>
          <w:tab w:val="left" w:pos="3782"/>
        </w:tabs>
        <w:rPr>
          <w:lang w:val="vi-VN"/>
        </w:rPr>
      </w:pPr>
    </w:p>
    <w:sectPr w:rsidR="008742D1" w:rsidRPr="005C4A54" w:rsidSect="004148C8">
      <w:headerReference w:type="default" r:id="rId9"/>
      <w:pgSz w:w="11907" w:h="16840" w:code="9"/>
      <w:pgMar w:top="1134" w:right="1134" w:bottom="1134" w:left="1701" w:header="720" w:footer="49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825" w:rsidRDefault="00F07825" w:rsidP="00114F5B">
      <w:r>
        <w:separator/>
      </w:r>
    </w:p>
  </w:endnote>
  <w:endnote w:type="continuationSeparator" w:id="0">
    <w:p w:rsidR="00F07825" w:rsidRDefault="00F07825" w:rsidP="00114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825" w:rsidRDefault="00F07825" w:rsidP="00114F5B">
      <w:r>
        <w:separator/>
      </w:r>
    </w:p>
  </w:footnote>
  <w:footnote w:type="continuationSeparator" w:id="0">
    <w:p w:rsidR="00F07825" w:rsidRDefault="00F07825" w:rsidP="00114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1145"/>
      <w:docPartObj>
        <w:docPartGallery w:val="Page Numbers (Top of Page)"/>
        <w:docPartUnique/>
      </w:docPartObj>
    </w:sdtPr>
    <w:sdtEndPr>
      <w:rPr>
        <w:rFonts w:ascii="Times New Roman" w:hAnsi="Times New Roman"/>
        <w:sz w:val="24"/>
        <w:szCs w:val="24"/>
      </w:rPr>
    </w:sdtEndPr>
    <w:sdtContent>
      <w:p w:rsidR="00BE5DA5" w:rsidRPr="00BE5DA5" w:rsidRDefault="008E2D54">
        <w:pPr>
          <w:pStyle w:val="Header"/>
          <w:jc w:val="center"/>
          <w:rPr>
            <w:rFonts w:ascii="Times New Roman" w:hAnsi="Times New Roman"/>
            <w:sz w:val="24"/>
            <w:szCs w:val="24"/>
          </w:rPr>
        </w:pPr>
        <w:r w:rsidRPr="00BE5DA5">
          <w:rPr>
            <w:rFonts w:ascii="Times New Roman" w:hAnsi="Times New Roman"/>
            <w:sz w:val="24"/>
            <w:szCs w:val="24"/>
          </w:rPr>
          <w:fldChar w:fldCharType="begin"/>
        </w:r>
        <w:r w:rsidR="00BE5DA5" w:rsidRPr="00BE5DA5">
          <w:rPr>
            <w:rFonts w:ascii="Times New Roman" w:hAnsi="Times New Roman"/>
            <w:sz w:val="24"/>
            <w:szCs w:val="24"/>
          </w:rPr>
          <w:instrText xml:space="preserve"> PAGE   \* MERGEFORMAT </w:instrText>
        </w:r>
        <w:r w:rsidRPr="00BE5DA5">
          <w:rPr>
            <w:rFonts w:ascii="Times New Roman" w:hAnsi="Times New Roman"/>
            <w:sz w:val="24"/>
            <w:szCs w:val="24"/>
          </w:rPr>
          <w:fldChar w:fldCharType="separate"/>
        </w:r>
        <w:r w:rsidR="007C3D52">
          <w:rPr>
            <w:rFonts w:ascii="Times New Roman" w:hAnsi="Times New Roman"/>
            <w:noProof/>
            <w:sz w:val="24"/>
            <w:szCs w:val="24"/>
          </w:rPr>
          <w:t>6</w:t>
        </w:r>
        <w:r w:rsidRPr="00BE5DA5">
          <w:rPr>
            <w:rFonts w:ascii="Times New Roman" w:hAnsi="Times New Roman"/>
            <w:sz w:val="24"/>
            <w:szCs w:val="24"/>
          </w:rPr>
          <w:fldChar w:fldCharType="end"/>
        </w:r>
      </w:p>
    </w:sdtContent>
  </w:sdt>
  <w:p w:rsidR="00BE5DA5" w:rsidRDefault="00BE5D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A5CA3"/>
    <w:multiLevelType w:val="hybridMultilevel"/>
    <w:tmpl w:val="BD7CC146"/>
    <w:lvl w:ilvl="0" w:tplc="5B0648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DB97547"/>
    <w:multiLevelType w:val="hybridMultilevel"/>
    <w:tmpl w:val="2C4CEF8E"/>
    <w:lvl w:ilvl="0" w:tplc="DC7AB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5C412F"/>
    <w:multiLevelType w:val="hybridMultilevel"/>
    <w:tmpl w:val="65CA6268"/>
    <w:lvl w:ilvl="0" w:tplc="6A7A4F2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D475265"/>
    <w:multiLevelType w:val="hybridMultilevel"/>
    <w:tmpl w:val="DF902EC6"/>
    <w:lvl w:ilvl="0" w:tplc="ED1283C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8359A"/>
    <w:rsid w:val="00000E09"/>
    <w:rsid w:val="000033F1"/>
    <w:rsid w:val="000048D6"/>
    <w:rsid w:val="00006B6C"/>
    <w:rsid w:val="000070B4"/>
    <w:rsid w:val="000076F1"/>
    <w:rsid w:val="00010547"/>
    <w:rsid w:val="00011C1E"/>
    <w:rsid w:val="00013E89"/>
    <w:rsid w:val="00015906"/>
    <w:rsid w:val="00016320"/>
    <w:rsid w:val="00016768"/>
    <w:rsid w:val="000224B9"/>
    <w:rsid w:val="0002353D"/>
    <w:rsid w:val="00023B1B"/>
    <w:rsid w:val="000250C6"/>
    <w:rsid w:val="0002760F"/>
    <w:rsid w:val="00031DA0"/>
    <w:rsid w:val="0003281A"/>
    <w:rsid w:val="0003393D"/>
    <w:rsid w:val="00034F20"/>
    <w:rsid w:val="0003633B"/>
    <w:rsid w:val="00037D06"/>
    <w:rsid w:val="00040364"/>
    <w:rsid w:val="0004448D"/>
    <w:rsid w:val="00045A6C"/>
    <w:rsid w:val="000474D6"/>
    <w:rsid w:val="00047557"/>
    <w:rsid w:val="00047BCF"/>
    <w:rsid w:val="0005011F"/>
    <w:rsid w:val="00051EA7"/>
    <w:rsid w:val="000607E7"/>
    <w:rsid w:val="00063A61"/>
    <w:rsid w:val="000644A8"/>
    <w:rsid w:val="00065AD8"/>
    <w:rsid w:val="000710EB"/>
    <w:rsid w:val="00072B18"/>
    <w:rsid w:val="00072B1B"/>
    <w:rsid w:val="000749DF"/>
    <w:rsid w:val="00075721"/>
    <w:rsid w:val="000765BA"/>
    <w:rsid w:val="00076961"/>
    <w:rsid w:val="0008088E"/>
    <w:rsid w:val="00080F46"/>
    <w:rsid w:val="000824B1"/>
    <w:rsid w:val="00082C27"/>
    <w:rsid w:val="00083D34"/>
    <w:rsid w:val="0009693B"/>
    <w:rsid w:val="00096F77"/>
    <w:rsid w:val="000A0AF6"/>
    <w:rsid w:val="000A265E"/>
    <w:rsid w:val="000A6FC1"/>
    <w:rsid w:val="000A72B8"/>
    <w:rsid w:val="000B16EE"/>
    <w:rsid w:val="000B24D1"/>
    <w:rsid w:val="000B2C70"/>
    <w:rsid w:val="000B705E"/>
    <w:rsid w:val="000B71B7"/>
    <w:rsid w:val="000B77E0"/>
    <w:rsid w:val="000C01A4"/>
    <w:rsid w:val="000C038A"/>
    <w:rsid w:val="000C1BA1"/>
    <w:rsid w:val="000C2AE9"/>
    <w:rsid w:val="000C2CEE"/>
    <w:rsid w:val="000D1C4F"/>
    <w:rsid w:val="000D3B28"/>
    <w:rsid w:val="000D4142"/>
    <w:rsid w:val="000D48F3"/>
    <w:rsid w:val="000D54A1"/>
    <w:rsid w:val="000D58CF"/>
    <w:rsid w:val="000E38E3"/>
    <w:rsid w:val="000E44CB"/>
    <w:rsid w:val="000E6599"/>
    <w:rsid w:val="000E6BBC"/>
    <w:rsid w:val="000E6DB8"/>
    <w:rsid w:val="000E708C"/>
    <w:rsid w:val="000E7635"/>
    <w:rsid w:val="000F0D73"/>
    <w:rsid w:val="000F1391"/>
    <w:rsid w:val="000F2212"/>
    <w:rsid w:val="000F33F3"/>
    <w:rsid w:val="000F374C"/>
    <w:rsid w:val="000F58ED"/>
    <w:rsid w:val="000F76EB"/>
    <w:rsid w:val="00100991"/>
    <w:rsid w:val="00103DFD"/>
    <w:rsid w:val="00104527"/>
    <w:rsid w:val="00107E4D"/>
    <w:rsid w:val="001110F0"/>
    <w:rsid w:val="00112464"/>
    <w:rsid w:val="00114984"/>
    <w:rsid w:val="00114F5B"/>
    <w:rsid w:val="001151B1"/>
    <w:rsid w:val="001168F3"/>
    <w:rsid w:val="00117A21"/>
    <w:rsid w:val="00123852"/>
    <w:rsid w:val="00123ECD"/>
    <w:rsid w:val="00125C4E"/>
    <w:rsid w:val="00131D64"/>
    <w:rsid w:val="001352DF"/>
    <w:rsid w:val="0013563D"/>
    <w:rsid w:val="00135E10"/>
    <w:rsid w:val="00140525"/>
    <w:rsid w:val="00140B6E"/>
    <w:rsid w:val="00144A30"/>
    <w:rsid w:val="00145921"/>
    <w:rsid w:val="0014640A"/>
    <w:rsid w:val="00146C5A"/>
    <w:rsid w:val="00147E33"/>
    <w:rsid w:val="00150311"/>
    <w:rsid w:val="0015178C"/>
    <w:rsid w:val="00153B63"/>
    <w:rsid w:val="00153B66"/>
    <w:rsid w:val="0015458D"/>
    <w:rsid w:val="00155BCB"/>
    <w:rsid w:val="0015735F"/>
    <w:rsid w:val="0016073B"/>
    <w:rsid w:val="00162BA0"/>
    <w:rsid w:val="00164442"/>
    <w:rsid w:val="00166BD5"/>
    <w:rsid w:val="001712CE"/>
    <w:rsid w:val="0017737A"/>
    <w:rsid w:val="00182827"/>
    <w:rsid w:val="001828AA"/>
    <w:rsid w:val="00182AEB"/>
    <w:rsid w:val="00182ED5"/>
    <w:rsid w:val="001854CE"/>
    <w:rsid w:val="00190474"/>
    <w:rsid w:val="00190EAA"/>
    <w:rsid w:val="001920C3"/>
    <w:rsid w:val="00193041"/>
    <w:rsid w:val="001939B1"/>
    <w:rsid w:val="001943A5"/>
    <w:rsid w:val="001948CE"/>
    <w:rsid w:val="0019633E"/>
    <w:rsid w:val="00197712"/>
    <w:rsid w:val="00197BBA"/>
    <w:rsid w:val="00197BE5"/>
    <w:rsid w:val="001A0D98"/>
    <w:rsid w:val="001A12C2"/>
    <w:rsid w:val="001A2573"/>
    <w:rsid w:val="001A57B2"/>
    <w:rsid w:val="001A6896"/>
    <w:rsid w:val="001A6F10"/>
    <w:rsid w:val="001B1B5F"/>
    <w:rsid w:val="001B1F4A"/>
    <w:rsid w:val="001B29D0"/>
    <w:rsid w:val="001B2CB3"/>
    <w:rsid w:val="001B3D9D"/>
    <w:rsid w:val="001B3E67"/>
    <w:rsid w:val="001B4925"/>
    <w:rsid w:val="001B6BED"/>
    <w:rsid w:val="001B6DA2"/>
    <w:rsid w:val="001C1685"/>
    <w:rsid w:val="001C1CC6"/>
    <w:rsid w:val="001C61F7"/>
    <w:rsid w:val="001C625D"/>
    <w:rsid w:val="001D07CB"/>
    <w:rsid w:val="001D0DAA"/>
    <w:rsid w:val="001D3AD8"/>
    <w:rsid w:val="001D3AE3"/>
    <w:rsid w:val="001D4B2B"/>
    <w:rsid w:val="001D52B4"/>
    <w:rsid w:val="001E0D4B"/>
    <w:rsid w:val="001E2A88"/>
    <w:rsid w:val="001E3B33"/>
    <w:rsid w:val="001E560C"/>
    <w:rsid w:val="001E5BE7"/>
    <w:rsid w:val="001E61FD"/>
    <w:rsid w:val="001E66EC"/>
    <w:rsid w:val="001E6850"/>
    <w:rsid w:val="001F0D1C"/>
    <w:rsid w:val="001F1593"/>
    <w:rsid w:val="001F347B"/>
    <w:rsid w:val="001F4DFD"/>
    <w:rsid w:val="001F6F09"/>
    <w:rsid w:val="002000CB"/>
    <w:rsid w:val="00200297"/>
    <w:rsid w:val="002008D9"/>
    <w:rsid w:val="00203BB6"/>
    <w:rsid w:val="00215168"/>
    <w:rsid w:val="002153C1"/>
    <w:rsid w:val="0021614F"/>
    <w:rsid w:val="00216A2A"/>
    <w:rsid w:val="00216DB5"/>
    <w:rsid w:val="002177D5"/>
    <w:rsid w:val="00220E41"/>
    <w:rsid w:val="0022287B"/>
    <w:rsid w:val="0023284F"/>
    <w:rsid w:val="0023497E"/>
    <w:rsid w:val="002366E3"/>
    <w:rsid w:val="00237CEA"/>
    <w:rsid w:val="0024015F"/>
    <w:rsid w:val="00241953"/>
    <w:rsid w:val="00242EFE"/>
    <w:rsid w:val="00247693"/>
    <w:rsid w:val="00247AFD"/>
    <w:rsid w:val="00247CF6"/>
    <w:rsid w:val="00252999"/>
    <w:rsid w:val="00254419"/>
    <w:rsid w:val="00255649"/>
    <w:rsid w:val="00257F62"/>
    <w:rsid w:val="002639B6"/>
    <w:rsid w:val="00263E41"/>
    <w:rsid w:val="002650D0"/>
    <w:rsid w:val="0026682B"/>
    <w:rsid w:val="00272373"/>
    <w:rsid w:val="00275E66"/>
    <w:rsid w:val="00276035"/>
    <w:rsid w:val="00277728"/>
    <w:rsid w:val="00283A61"/>
    <w:rsid w:val="00284A35"/>
    <w:rsid w:val="0028647D"/>
    <w:rsid w:val="0029337B"/>
    <w:rsid w:val="00293BC1"/>
    <w:rsid w:val="00295293"/>
    <w:rsid w:val="00296A29"/>
    <w:rsid w:val="002A163B"/>
    <w:rsid w:val="002A21BE"/>
    <w:rsid w:val="002A28B6"/>
    <w:rsid w:val="002A3037"/>
    <w:rsid w:val="002A4753"/>
    <w:rsid w:val="002A7666"/>
    <w:rsid w:val="002B39AB"/>
    <w:rsid w:val="002B5595"/>
    <w:rsid w:val="002B7642"/>
    <w:rsid w:val="002B77AB"/>
    <w:rsid w:val="002C401E"/>
    <w:rsid w:val="002C4145"/>
    <w:rsid w:val="002C7464"/>
    <w:rsid w:val="002D5559"/>
    <w:rsid w:val="002D5D85"/>
    <w:rsid w:val="002D63E5"/>
    <w:rsid w:val="002D68A7"/>
    <w:rsid w:val="002D7C16"/>
    <w:rsid w:val="002E0C8E"/>
    <w:rsid w:val="002E31A6"/>
    <w:rsid w:val="002E40B3"/>
    <w:rsid w:val="002E4564"/>
    <w:rsid w:val="002E5572"/>
    <w:rsid w:val="002E61FF"/>
    <w:rsid w:val="002E653D"/>
    <w:rsid w:val="002E7F0A"/>
    <w:rsid w:val="003012F4"/>
    <w:rsid w:val="00302E3F"/>
    <w:rsid w:val="00307846"/>
    <w:rsid w:val="00310459"/>
    <w:rsid w:val="00312A0C"/>
    <w:rsid w:val="00312EBC"/>
    <w:rsid w:val="00313351"/>
    <w:rsid w:val="0031678B"/>
    <w:rsid w:val="003218CD"/>
    <w:rsid w:val="00322101"/>
    <w:rsid w:val="00323883"/>
    <w:rsid w:val="0032412E"/>
    <w:rsid w:val="00324233"/>
    <w:rsid w:val="00330799"/>
    <w:rsid w:val="00331226"/>
    <w:rsid w:val="00331703"/>
    <w:rsid w:val="003349C6"/>
    <w:rsid w:val="00334F79"/>
    <w:rsid w:val="00335632"/>
    <w:rsid w:val="00337179"/>
    <w:rsid w:val="00342056"/>
    <w:rsid w:val="00344402"/>
    <w:rsid w:val="003476BD"/>
    <w:rsid w:val="0035007F"/>
    <w:rsid w:val="003558B7"/>
    <w:rsid w:val="00357F22"/>
    <w:rsid w:val="0036634C"/>
    <w:rsid w:val="00367C9D"/>
    <w:rsid w:val="00370014"/>
    <w:rsid w:val="00370987"/>
    <w:rsid w:val="0037118B"/>
    <w:rsid w:val="0037141D"/>
    <w:rsid w:val="00371A1D"/>
    <w:rsid w:val="00371C03"/>
    <w:rsid w:val="00371E27"/>
    <w:rsid w:val="0037331A"/>
    <w:rsid w:val="0037619F"/>
    <w:rsid w:val="003803BA"/>
    <w:rsid w:val="003823E7"/>
    <w:rsid w:val="00382C07"/>
    <w:rsid w:val="00382CE4"/>
    <w:rsid w:val="00383581"/>
    <w:rsid w:val="00386CEE"/>
    <w:rsid w:val="0039316B"/>
    <w:rsid w:val="003947B8"/>
    <w:rsid w:val="00394D59"/>
    <w:rsid w:val="003953FC"/>
    <w:rsid w:val="00396CD8"/>
    <w:rsid w:val="00396DFB"/>
    <w:rsid w:val="003978D9"/>
    <w:rsid w:val="003A051C"/>
    <w:rsid w:val="003A11A6"/>
    <w:rsid w:val="003A2497"/>
    <w:rsid w:val="003A296D"/>
    <w:rsid w:val="003A39C6"/>
    <w:rsid w:val="003A3A3B"/>
    <w:rsid w:val="003A3C17"/>
    <w:rsid w:val="003A4876"/>
    <w:rsid w:val="003A5045"/>
    <w:rsid w:val="003A6B5E"/>
    <w:rsid w:val="003A7D6C"/>
    <w:rsid w:val="003B41FB"/>
    <w:rsid w:val="003B5A72"/>
    <w:rsid w:val="003B5A9E"/>
    <w:rsid w:val="003B6720"/>
    <w:rsid w:val="003B6E64"/>
    <w:rsid w:val="003C1AE4"/>
    <w:rsid w:val="003C230A"/>
    <w:rsid w:val="003C3A27"/>
    <w:rsid w:val="003C3AE6"/>
    <w:rsid w:val="003C3EF5"/>
    <w:rsid w:val="003C4CD4"/>
    <w:rsid w:val="003C4CE9"/>
    <w:rsid w:val="003C6597"/>
    <w:rsid w:val="003C784D"/>
    <w:rsid w:val="003D165A"/>
    <w:rsid w:val="003D1AED"/>
    <w:rsid w:val="003D28E2"/>
    <w:rsid w:val="003D2D26"/>
    <w:rsid w:val="003D4F5D"/>
    <w:rsid w:val="003D59A2"/>
    <w:rsid w:val="003E1643"/>
    <w:rsid w:val="003E2391"/>
    <w:rsid w:val="003E59E1"/>
    <w:rsid w:val="003E726A"/>
    <w:rsid w:val="003E7739"/>
    <w:rsid w:val="003F1CBF"/>
    <w:rsid w:val="003F1F24"/>
    <w:rsid w:val="003F3804"/>
    <w:rsid w:val="003F58C2"/>
    <w:rsid w:val="003F66F9"/>
    <w:rsid w:val="003F6ACA"/>
    <w:rsid w:val="00402DBD"/>
    <w:rsid w:val="004030E8"/>
    <w:rsid w:val="004049BD"/>
    <w:rsid w:val="004050B8"/>
    <w:rsid w:val="004107F8"/>
    <w:rsid w:val="00411BA1"/>
    <w:rsid w:val="00414503"/>
    <w:rsid w:val="004148C8"/>
    <w:rsid w:val="0041732B"/>
    <w:rsid w:val="004235DE"/>
    <w:rsid w:val="004248F8"/>
    <w:rsid w:val="00425FED"/>
    <w:rsid w:val="004277B2"/>
    <w:rsid w:val="004342F4"/>
    <w:rsid w:val="00440F13"/>
    <w:rsid w:val="00442D9D"/>
    <w:rsid w:val="00444D42"/>
    <w:rsid w:val="00445232"/>
    <w:rsid w:val="00451757"/>
    <w:rsid w:val="004543C6"/>
    <w:rsid w:val="00461C6E"/>
    <w:rsid w:val="004654C4"/>
    <w:rsid w:val="00466513"/>
    <w:rsid w:val="0046746D"/>
    <w:rsid w:val="00470964"/>
    <w:rsid w:val="0047483A"/>
    <w:rsid w:val="00475420"/>
    <w:rsid w:val="00481626"/>
    <w:rsid w:val="004847A8"/>
    <w:rsid w:val="00484CF6"/>
    <w:rsid w:val="00485596"/>
    <w:rsid w:val="00485AB4"/>
    <w:rsid w:val="00487F66"/>
    <w:rsid w:val="00496DC2"/>
    <w:rsid w:val="00497808"/>
    <w:rsid w:val="004A057E"/>
    <w:rsid w:val="004A0786"/>
    <w:rsid w:val="004A2DC4"/>
    <w:rsid w:val="004A5EF4"/>
    <w:rsid w:val="004A73EA"/>
    <w:rsid w:val="004B1216"/>
    <w:rsid w:val="004B1E69"/>
    <w:rsid w:val="004B3A9D"/>
    <w:rsid w:val="004B48C7"/>
    <w:rsid w:val="004B50A5"/>
    <w:rsid w:val="004B6BF1"/>
    <w:rsid w:val="004C4376"/>
    <w:rsid w:val="004C461F"/>
    <w:rsid w:val="004C6118"/>
    <w:rsid w:val="004C6286"/>
    <w:rsid w:val="004C6786"/>
    <w:rsid w:val="004D0CE5"/>
    <w:rsid w:val="004D113E"/>
    <w:rsid w:val="004D1A2A"/>
    <w:rsid w:val="004D1BD5"/>
    <w:rsid w:val="004D3DE6"/>
    <w:rsid w:val="004D3F53"/>
    <w:rsid w:val="004D6100"/>
    <w:rsid w:val="004D6BEB"/>
    <w:rsid w:val="004D781D"/>
    <w:rsid w:val="004E1853"/>
    <w:rsid w:val="004E4CE7"/>
    <w:rsid w:val="004E4FC1"/>
    <w:rsid w:val="004E6DD9"/>
    <w:rsid w:val="004E6EBC"/>
    <w:rsid w:val="004E7AAC"/>
    <w:rsid w:val="004F1614"/>
    <w:rsid w:val="004F23DA"/>
    <w:rsid w:val="004F3126"/>
    <w:rsid w:val="004F3D42"/>
    <w:rsid w:val="004F4040"/>
    <w:rsid w:val="004F46BC"/>
    <w:rsid w:val="0050267B"/>
    <w:rsid w:val="00502763"/>
    <w:rsid w:val="00505165"/>
    <w:rsid w:val="00505426"/>
    <w:rsid w:val="00510D94"/>
    <w:rsid w:val="00512D38"/>
    <w:rsid w:val="00513162"/>
    <w:rsid w:val="0051399E"/>
    <w:rsid w:val="0052168E"/>
    <w:rsid w:val="00524BCB"/>
    <w:rsid w:val="00526052"/>
    <w:rsid w:val="005268D1"/>
    <w:rsid w:val="005313F3"/>
    <w:rsid w:val="00533DA6"/>
    <w:rsid w:val="00540DA4"/>
    <w:rsid w:val="00541375"/>
    <w:rsid w:val="005417F1"/>
    <w:rsid w:val="005532D4"/>
    <w:rsid w:val="00553D93"/>
    <w:rsid w:val="00553E1D"/>
    <w:rsid w:val="00555330"/>
    <w:rsid w:val="00555DAD"/>
    <w:rsid w:val="005579C1"/>
    <w:rsid w:val="00557DB7"/>
    <w:rsid w:val="00566A1E"/>
    <w:rsid w:val="00567084"/>
    <w:rsid w:val="0056774D"/>
    <w:rsid w:val="00567C40"/>
    <w:rsid w:val="00570212"/>
    <w:rsid w:val="005706A9"/>
    <w:rsid w:val="00576035"/>
    <w:rsid w:val="00583384"/>
    <w:rsid w:val="005839E5"/>
    <w:rsid w:val="00583B50"/>
    <w:rsid w:val="0059030D"/>
    <w:rsid w:val="00593450"/>
    <w:rsid w:val="005979DE"/>
    <w:rsid w:val="005A1E4B"/>
    <w:rsid w:val="005A1F23"/>
    <w:rsid w:val="005A547E"/>
    <w:rsid w:val="005A5ECF"/>
    <w:rsid w:val="005A5FFF"/>
    <w:rsid w:val="005A758B"/>
    <w:rsid w:val="005A7BF5"/>
    <w:rsid w:val="005B0EC0"/>
    <w:rsid w:val="005B1B6A"/>
    <w:rsid w:val="005B3F48"/>
    <w:rsid w:val="005B4AC1"/>
    <w:rsid w:val="005B7D3A"/>
    <w:rsid w:val="005C0205"/>
    <w:rsid w:val="005C4A54"/>
    <w:rsid w:val="005C6C8D"/>
    <w:rsid w:val="005C771A"/>
    <w:rsid w:val="005D3044"/>
    <w:rsid w:val="005D3310"/>
    <w:rsid w:val="005D37F6"/>
    <w:rsid w:val="005D50EA"/>
    <w:rsid w:val="005D54D3"/>
    <w:rsid w:val="005D729B"/>
    <w:rsid w:val="005E2673"/>
    <w:rsid w:val="005E2A68"/>
    <w:rsid w:val="005E3119"/>
    <w:rsid w:val="005E35C9"/>
    <w:rsid w:val="005E6AFE"/>
    <w:rsid w:val="005F3DA3"/>
    <w:rsid w:val="005F56EF"/>
    <w:rsid w:val="005F5D5C"/>
    <w:rsid w:val="005F65D3"/>
    <w:rsid w:val="005F6ACB"/>
    <w:rsid w:val="005F7800"/>
    <w:rsid w:val="00601874"/>
    <w:rsid w:val="00604DBA"/>
    <w:rsid w:val="00607D74"/>
    <w:rsid w:val="006152E4"/>
    <w:rsid w:val="00615B6E"/>
    <w:rsid w:val="00621901"/>
    <w:rsid w:val="006267C0"/>
    <w:rsid w:val="00627A76"/>
    <w:rsid w:val="00627DA0"/>
    <w:rsid w:val="006361B3"/>
    <w:rsid w:val="00637368"/>
    <w:rsid w:val="0063762D"/>
    <w:rsid w:val="00641627"/>
    <w:rsid w:val="00641E9B"/>
    <w:rsid w:val="0064217F"/>
    <w:rsid w:val="00642B6C"/>
    <w:rsid w:val="00642D04"/>
    <w:rsid w:val="00645B68"/>
    <w:rsid w:val="00651016"/>
    <w:rsid w:val="0065102A"/>
    <w:rsid w:val="0065102E"/>
    <w:rsid w:val="006543B0"/>
    <w:rsid w:val="00655F92"/>
    <w:rsid w:val="00656EE5"/>
    <w:rsid w:val="00662127"/>
    <w:rsid w:val="00666047"/>
    <w:rsid w:val="006669B7"/>
    <w:rsid w:val="00667E0E"/>
    <w:rsid w:val="0067111C"/>
    <w:rsid w:val="00677A10"/>
    <w:rsid w:val="00682873"/>
    <w:rsid w:val="00685139"/>
    <w:rsid w:val="00685DA9"/>
    <w:rsid w:val="00686539"/>
    <w:rsid w:val="006874B3"/>
    <w:rsid w:val="00687A60"/>
    <w:rsid w:val="00690D48"/>
    <w:rsid w:val="00693542"/>
    <w:rsid w:val="0069707F"/>
    <w:rsid w:val="006A1AE2"/>
    <w:rsid w:val="006A2ED1"/>
    <w:rsid w:val="006A3C88"/>
    <w:rsid w:val="006A6E35"/>
    <w:rsid w:val="006A730C"/>
    <w:rsid w:val="006B0808"/>
    <w:rsid w:val="006B183B"/>
    <w:rsid w:val="006B19DF"/>
    <w:rsid w:val="006B1FFE"/>
    <w:rsid w:val="006B2760"/>
    <w:rsid w:val="006B45C6"/>
    <w:rsid w:val="006B6FE4"/>
    <w:rsid w:val="006B7838"/>
    <w:rsid w:val="006C75A4"/>
    <w:rsid w:val="006D2179"/>
    <w:rsid w:val="006D23D4"/>
    <w:rsid w:val="006D2CB1"/>
    <w:rsid w:val="006D4713"/>
    <w:rsid w:val="006D63B5"/>
    <w:rsid w:val="006E0EFE"/>
    <w:rsid w:val="006E2129"/>
    <w:rsid w:val="006E2974"/>
    <w:rsid w:val="006E55EA"/>
    <w:rsid w:val="006E64DD"/>
    <w:rsid w:val="006F25F4"/>
    <w:rsid w:val="006F3414"/>
    <w:rsid w:val="006F3CEE"/>
    <w:rsid w:val="006F6B3F"/>
    <w:rsid w:val="007015C4"/>
    <w:rsid w:val="0070328E"/>
    <w:rsid w:val="00706869"/>
    <w:rsid w:val="00707F2B"/>
    <w:rsid w:val="00710A85"/>
    <w:rsid w:val="00710D3B"/>
    <w:rsid w:val="0071322C"/>
    <w:rsid w:val="007133E0"/>
    <w:rsid w:val="00715DF2"/>
    <w:rsid w:val="00720AC5"/>
    <w:rsid w:val="00721051"/>
    <w:rsid w:val="00722AE3"/>
    <w:rsid w:val="00724D0A"/>
    <w:rsid w:val="007250FA"/>
    <w:rsid w:val="007315F6"/>
    <w:rsid w:val="00734C9C"/>
    <w:rsid w:val="00735562"/>
    <w:rsid w:val="00735E3E"/>
    <w:rsid w:val="00737212"/>
    <w:rsid w:val="00740F03"/>
    <w:rsid w:val="0074311D"/>
    <w:rsid w:val="007465BD"/>
    <w:rsid w:val="00747E05"/>
    <w:rsid w:val="00750F4E"/>
    <w:rsid w:val="007513C6"/>
    <w:rsid w:val="00754134"/>
    <w:rsid w:val="007558A2"/>
    <w:rsid w:val="00757070"/>
    <w:rsid w:val="007577E4"/>
    <w:rsid w:val="00757BD0"/>
    <w:rsid w:val="00761140"/>
    <w:rsid w:val="00766A22"/>
    <w:rsid w:val="00766E63"/>
    <w:rsid w:val="00773A74"/>
    <w:rsid w:val="00776145"/>
    <w:rsid w:val="00776ABB"/>
    <w:rsid w:val="00781B6B"/>
    <w:rsid w:val="007826E9"/>
    <w:rsid w:val="00783C36"/>
    <w:rsid w:val="00790C11"/>
    <w:rsid w:val="0079240A"/>
    <w:rsid w:val="00794556"/>
    <w:rsid w:val="00795F03"/>
    <w:rsid w:val="00796077"/>
    <w:rsid w:val="007962D4"/>
    <w:rsid w:val="00797221"/>
    <w:rsid w:val="00797A0B"/>
    <w:rsid w:val="007A0FB0"/>
    <w:rsid w:val="007A1A6D"/>
    <w:rsid w:val="007A21AC"/>
    <w:rsid w:val="007A4A7C"/>
    <w:rsid w:val="007A5CCD"/>
    <w:rsid w:val="007A6D60"/>
    <w:rsid w:val="007B00D8"/>
    <w:rsid w:val="007B12F1"/>
    <w:rsid w:val="007B18DF"/>
    <w:rsid w:val="007B3786"/>
    <w:rsid w:val="007B43C2"/>
    <w:rsid w:val="007B4953"/>
    <w:rsid w:val="007B5FA3"/>
    <w:rsid w:val="007B6729"/>
    <w:rsid w:val="007B76F6"/>
    <w:rsid w:val="007C0931"/>
    <w:rsid w:val="007C0C4C"/>
    <w:rsid w:val="007C2429"/>
    <w:rsid w:val="007C33BD"/>
    <w:rsid w:val="007C3D52"/>
    <w:rsid w:val="007C5276"/>
    <w:rsid w:val="007C6210"/>
    <w:rsid w:val="007D22DF"/>
    <w:rsid w:val="007D242E"/>
    <w:rsid w:val="007D51AA"/>
    <w:rsid w:val="007D615C"/>
    <w:rsid w:val="007E0C8F"/>
    <w:rsid w:val="007E369D"/>
    <w:rsid w:val="007E5441"/>
    <w:rsid w:val="007E7FFB"/>
    <w:rsid w:val="007F050E"/>
    <w:rsid w:val="007F0A75"/>
    <w:rsid w:val="007F0C49"/>
    <w:rsid w:val="007F195E"/>
    <w:rsid w:val="007F4ACB"/>
    <w:rsid w:val="007F5ACD"/>
    <w:rsid w:val="0081117B"/>
    <w:rsid w:val="00812C2F"/>
    <w:rsid w:val="00820732"/>
    <w:rsid w:val="00822F73"/>
    <w:rsid w:val="008321AB"/>
    <w:rsid w:val="00832B0B"/>
    <w:rsid w:val="008344E6"/>
    <w:rsid w:val="0083701E"/>
    <w:rsid w:val="00840233"/>
    <w:rsid w:val="0084052A"/>
    <w:rsid w:val="00841C56"/>
    <w:rsid w:val="00843CD5"/>
    <w:rsid w:val="00845A0C"/>
    <w:rsid w:val="008502AB"/>
    <w:rsid w:val="0085102B"/>
    <w:rsid w:val="008528CD"/>
    <w:rsid w:val="0085574D"/>
    <w:rsid w:val="00860EE2"/>
    <w:rsid w:val="008644B7"/>
    <w:rsid w:val="00865A5D"/>
    <w:rsid w:val="00865C70"/>
    <w:rsid w:val="008677D2"/>
    <w:rsid w:val="00871AE9"/>
    <w:rsid w:val="008735D3"/>
    <w:rsid w:val="0087369F"/>
    <w:rsid w:val="00873CA8"/>
    <w:rsid w:val="008742D1"/>
    <w:rsid w:val="008769FE"/>
    <w:rsid w:val="00876F97"/>
    <w:rsid w:val="00881081"/>
    <w:rsid w:val="0088192E"/>
    <w:rsid w:val="0088262C"/>
    <w:rsid w:val="0088471C"/>
    <w:rsid w:val="00884C6F"/>
    <w:rsid w:val="008855E0"/>
    <w:rsid w:val="008855FC"/>
    <w:rsid w:val="0088694E"/>
    <w:rsid w:val="008875A6"/>
    <w:rsid w:val="00894092"/>
    <w:rsid w:val="0089594E"/>
    <w:rsid w:val="00897BD7"/>
    <w:rsid w:val="008A1091"/>
    <w:rsid w:val="008A1DB6"/>
    <w:rsid w:val="008A413D"/>
    <w:rsid w:val="008A76A1"/>
    <w:rsid w:val="008A77E4"/>
    <w:rsid w:val="008A7D74"/>
    <w:rsid w:val="008C17F7"/>
    <w:rsid w:val="008C3BDE"/>
    <w:rsid w:val="008C45C6"/>
    <w:rsid w:val="008C4A9B"/>
    <w:rsid w:val="008C5157"/>
    <w:rsid w:val="008C525D"/>
    <w:rsid w:val="008D0205"/>
    <w:rsid w:val="008D1D97"/>
    <w:rsid w:val="008D28B7"/>
    <w:rsid w:val="008D558A"/>
    <w:rsid w:val="008D58C2"/>
    <w:rsid w:val="008D658D"/>
    <w:rsid w:val="008D7F93"/>
    <w:rsid w:val="008E265E"/>
    <w:rsid w:val="008E2D54"/>
    <w:rsid w:val="008E2E1F"/>
    <w:rsid w:val="008E4610"/>
    <w:rsid w:val="008E777A"/>
    <w:rsid w:val="008F4A9D"/>
    <w:rsid w:val="008F5A2F"/>
    <w:rsid w:val="00900610"/>
    <w:rsid w:val="0090344D"/>
    <w:rsid w:val="00904215"/>
    <w:rsid w:val="009069EA"/>
    <w:rsid w:val="00906AA0"/>
    <w:rsid w:val="00906B93"/>
    <w:rsid w:val="00911E5D"/>
    <w:rsid w:val="00914CD2"/>
    <w:rsid w:val="00915BAC"/>
    <w:rsid w:val="00916D3E"/>
    <w:rsid w:val="0091750B"/>
    <w:rsid w:val="00922964"/>
    <w:rsid w:val="009239F2"/>
    <w:rsid w:val="00925066"/>
    <w:rsid w:val="00925F7A"/>
    <w:rsid w:val="00927098"/>
    <w:rsid w:val="00933DD2"/>
    <w:rsid w:val="00934ECC"/>
    <w:rsid w:val="00941448"/>
    <w:rsid w:val="0094425B"/>
    <w:rsid w:val="009505E2"/>
    <w:rsid w:val="00956D57"/>
    <w:rsid w:val="00960438"/>
    <w:rsid w:val="0096317B"/>
    <w:rsid w:val="00964AA5"/>
    <w:rsid w:val="009668C4"/>
    <w:rsid w:val="00966DC7"/>
    <w:rsid w:val="0097059E"/>
    <w:rsid w:val="00970ADC"/>
    <w:rsid w:val="00971D67"/>
    <w:rsid w:val="009739FF"/>
    <w:rsid w:val="00973EBF"/>
    <w:rsid w:val="0097409B"/>
    <w:rsid w:val="00976542"/>
    <w:rsid w:val="009815AB"/>
    <w:rsid w:val="009815BF"/>
    <w:rsid w:val="0098359A"/>
    <w:rsid w:val="00983E5B"/>
    <w:rsid w:val="00983EBB"/>
    <w:rsid w:val="00984F4D"/>
    <w:rsid w:val="00986286"/>
    <w:rsid w:val="0098711C"/>
    <w:rsid w:val="009875C8"/>
    <w:rsid w:val="00991348"/>
    <w:rsid w:val="00992961"/>
    <w:rsid w:val="00993D94"/>
    <w:rsid w:val="00996796"/>
    <w:rsid w:val="00996975"/>
    <w:rsid w:val="00997D59"/>
    <w:rsid w:val="009A1295"/>
    <w:rsid w:val="009A442C"/>
    <w:rsid w:val="009B3147"/>
    <w:rsid w:val="009B3A66"/>
    <w:rsid w:val="009B68BA"/>
    <w:rsid w:val="009B7269"/>
    <w:rsid w:val="009C110E"/>
    <w:rsid w:val="009C67CB"/>
    <w:rsid w:val="009D1FA1"/>
    <w:rsid w:val="009D2EF8"/>
    <w:rsid w:val="009D3FCE"/>
    <w:rsid w:val="009E03C5"/>
    <w:rsid w:val="009E2E65"/>
    <w:rsid w:val="009E363C"/>
    <w:rsid w:val="009E40E6"/>
    <w:rsid w:val="009E4DCE"/>
    <w:rsid w:val="009F0F15"/>
    <w:rsid w:val="009F1114"/>
    <w:rsid w:val="009F2444"/>
    <w:rsid w:val="009F25E1"/>
    <w:rsid w:val="009F3014"/>
    <w:rsid w:val="009F40C3"/>
    <w:rsid w:val="009F5721"/>
    <w:rsid w:val="00A00E6B"/>
    <w:rsid w:val="00A033A5"/>
    <w:rsid w:val="00A0490E"/>
    <w:rsid w:val="00A0586D"/>
    <w:rsid w:val="00A10E8E"/>
    <w:rsid w:val="00A1198C"/>
    <w:rsid w:val="00A16925"/>
    <w:rsid w:val="00A17E94"/>
    <w:rsid w:val="00A2267B"/>
    <w:rsid w:val="00A235D6"/>
    <w:rsid w:val="00A2453B"/>
    <w:rsid w:val="00A3030C"/>
    <w:rsid w:val="00A32DB7"/>
    <w:rsid w:val="00A37E23"/>
    <w:rsid w:val="00A41052"/>
    <w:rsid w:val="00A42FC1"/>
    <w:rsid w:val="00A45F6C"/>
    <w:rsid w:val="00A4604C"/>
    <w:rsid w:val="00A5109C"/>
    <w:rsid w:val="00A52D23"/>
    <w:rsid w:val="00A54802"/>
    <w:rsid w:val="00A54A2D"/>
    <w:rsid w:val="00A556AD"/>
    <w:rsid w:val="00A56D47"/>
    <w:rsid w:val="00A56E1E"/>
    <w:rsid w:val="00A633F5"/>
    <w:rsid w:val="00A65659"/>
    <w:rsid w:val="00A65B8E"/>
    <w:rsid w:val="00A670B0"/>
    <w:rsid w:val="00A70409"/>
    <w:rsid w:val="00A72D81"/>
    <w:rsid w:val="00A73D90"/>
    <w:rsid w:val="00A7418E"/>
    <w:rsid w:val="00A74CBB"/>
    <w:rsid w:val="00A74CEE"/>
    <w:rsid w:val="00A750D1"/>
    <w:rsid w:val="00A76BC2"/>
    <w:rsid w:val="00A80F94"/>
    <w:rsid w:val="00A81D5D"/>
    <w:rsid w:val="00A81F70"/>
    <w:rsid w:val="00A8221B"/>
    <w:rsid w:val="00A83A31"/>
    <w:rsid w:val="00A847F1"/>
    <w:rsid w:val="00A856F2"/>
    <w:rsid w:val="00A85FFB"/>
    <w:rsid w:val="00A92F34"/>
    <w:rsid w:val="00A94ABA"/>
    <w:rsid w:val="00A95A83"/>
    <w:rsid w:val="00A961B7"/>
    <w:rsid w:val="00A967B3"/>
    <w:rsid w:val="00A96FC3"/>
    <w:rsid w:val="00A97F5A"/>
    <w:rsid w:val="00AA4023"/>
    <w:rsid w:val="00AA6419"/>
    <w:rsid w:val="00AA6F4F"/>
    <w:rsid w:val="00AB1C4A"/>
    <w:rsid w:val="00AB255E"/>
    <w:rsid w:val="00AB500C"/>
    <w:rsid w:val="00AB51C0"/>
    <w:rsid w:val="00AB5643"/>
    <w:rsid w:val="00AC23FA"/>
    <w:rsid w:val="00AC391B"/>
    <w:rsid w:val="00AC4287"/>
    <w:rsid w:val="00AC5F68"/>
    <w:rsid w:val="00AC6ACE"/>
    <w:rsid w:val="00AC7A11"/>
    <w:rsid w:val="00AC7B7B"/>
    <w:rsid w:val="00AD2C44"/>
    <w:rsid w:val="00AD3152"/>
    <w:rsid w:val="00AD461D"/>
    <w:rsid w:val="00AD7951"/>
    <w:rsid w:val="00AD7B3B"/>
    <w:rsid w:val="00AD7CC9"/>
    <w:rsid w:val="00AE0BF7"/>
    <w:rsid w:val="00AE0D6A"/>
    <w:rsid w:val="00AF0842"/>
    <w:rsid w:val="00AF4125"/>
    <w:rsid w:val="00AF6FE9"/>
    <w:rsid w:val="00B04987"/>
    <w:rsid w:val="00B055AB"/>
    <w:rsid w:val="00B10F8E"/>
    <w:rsid w:val="00B12484"/>
    <w:rsid w:val="00B17FBE"/>
    <w:rsid w:val="00B2028A"/>
    <w:rsid w:val="00B33A51"/>
    <w:rsid w:val="00B37130"/>
    <w:rsid w:val="00B37146"/>
    <w:rsid w:val="00B3776E"/>
    <w:rsid w:val="00B40535"/>
    <w:rsid w:val="00B424B0"/>
    <w:rsid w:val="00B43E69"/>
    <w:rsid w:val="00B45908"/>
    <w:rsid w:val="00B45C07"/>
    <w:rsid w:val="00B4748D"/>
    <w:rsid w:val="00B476EE"/>
    <w:rsid w:val="00B47854"/>
    <w:rsid w:val="00B543F8"/>
    <w:rsid w:val="00B56D6E"/>
    <w:rsid w:val="00B638C0"/>
    <w:rsid w:val="00B64611"/>
    <w:rsid w:val="00B6481F"/>
    <w:rsid w:val="00B715C1"/>
    <w:rsid w:val="00B74CDE"/>
    <w:rsid w:val="00B7541D"/>
    <w:rsid w:val="00B768D7"/>
    <w:rsid w:val="00B76D32"/>
    <w:rsid w:val="00B7714B"/>
    <w:rsid w:val="00B779E2"/>
    <w:rsid w:val="00B779F5"/>
    <w:rsid w:val="00B82358"/>
    <w:rsid w:val="00B823A9"/>
    <w:rsid w:val="00B8450D"/>
    <w:rsid w:val="00B8485A"/>
    <w:rsid w:val="00B930B6"/>
    <w:rsid w:val="00B97154"/>
    <w:rsid w:val="00BA0E17"/>
    <w:rsid w:val="00BA1F15"/>
    <w:rsid w:val="00BA1F78"/>
    <w:rsid w:val="00BA34E6"/>
    <w:rsid w:val="00BA3DB7"/>
    <w:rsid w:val="00BA48F8"/>
    <w:rsid w:val="00BB2632"/>
    <w:rsid w:val="00BB623C"/>
    <w:rsid w:val="00BC03EB"/>
    <w:rsid w:val="00BC0BA2"/>
    <w:rsid w:val="00BC1BB1"/>
    <w:rsid w:val="00BC4010"/>
    <w:rsid w:val="00BC7375"/>
    <w:rsid w:val="00BD1396"/>
    <w:rsid w:val="00BD1A3B"/>
    <w:rsid w:val="00BD3E97"/>
    <w:rsid w:val="00BD4F9E"/>
    <w:rsid w:val="00BD6026"/>
    <w:rsid w:val="00BD693E"/>
    <w:rsid w:val="00BE06A5"/>
    <w:rsid w:val="00BE4BD2"/>
    <w:rsid w:val="00BE4E80"/>
    <w:rsid w:val="00BE5DA5"/>
    <w:rsid w:val="00BE6323"/>
    <w:rsid w:val="00BF12AE"/>
    <w:rsid w:val="00BF3D54"/>
    <w:rsid w:val="00BF7481"/>
    <w:rsid w:val="00C017A2"/>
    <w:rsid w:val="00C02128"/>
    <w:rsid w:val="00C035BF"/>
    <w:rsid w:val="00C06706"/>
    <w:rsid w:val="00C079A9"/>
    <w:rsid w:val="00C108FB"/>
    <w:rsid w:val="00C10D54"/>
    <w:rsid w:val="00C11DAE"/>
    <w:rsid w:val="00C14705"/>
    <w:rsid w:val="00C15122"/>
    <w:rsid w:val="00C208D9"/>
    <w:rsid w:val="00C213E4"/>
    <w:rsid w:val="00C220CF"/>
    <w:rsid w:val="00C231BD"/>
    <w:rsid w:val="00C24630"/>
    <w:rsid w:val="00C255CA"/>
    <w:rsid w:val="00C257F0"/>
    <w:rsid w:val="00C26194"/>
    <w:rsid w:val="00C2696E"/>
    <w:rsid w:val="00C306CC"/>
    <w:rsid w:val="00C308EC"/>
    <w:rsid w:val="00C34888"/>
    <w:rsid w:val="00C35A0A"/>
    <w:rsid w:val="00C35E31"/>
    <w:rsid w:val="00C36193"/>
    <w:rsid w:val="00C37525"/>
    <w:rsid w:val="00C37633"/>
    <w:rsid w:val="00C41821"/>
    <w:rsid w:val="00C41B24"/>
    <w:rsid w:val="00C42BD6"/>
    <w:rsid w:val="00C44104"/>
    <w:rsid w:val="00C513DF"/>
    <w:rsid w:val="00C514C8"/>
    <w:rsid w:val="00C54246"/>
    <w:rsid w:val="00C62F4A"/>
    <w:rsid w:val="00C63A05"/>
    <w:rsid w:val="00C63E6F"/>
    <w:rsid w:val="00C647F8"/>
    <w:rsid w:val="00C65B3A"/>
    <w:rsid w:val="00C679A0"/>
    <w:rsid w:val="00C70425"/>
    <w:rsid w:val="00C7055D"/>
    <w:rsid w:val="00C713E1"/>
    <w:rsid w:val="00C73C65"/>
    <w:rsid w:val="00C76CF7"/>
    <w:rsid w:val="00C808C4"/>
    <w:rsid w:val="00C816CD"/>
    <w:rsid w:val="00C81DCC"/>
    <w:rsid w:val="00C8385D"/>
    <w:rsid w:val="00C84EB9"/>
    <w:rsid w:val="00C854F0"/>
    <w:rsid w:val="00C921BB"/>
    <w:rsid w:val="00C94B08"/>
    <w:rsid w:val="00C94C6B"/>
    <w:rsid w:val="00C97B2C"/>
    <w:rsid w:val="00C97F91"/>
    <w:rsid w:val="00CA16F1"/>
    <w:rsid w:val="00CA3734"/>
    <w:rsid w:val="00CA3EDA"/>
    <w:rsid w:val="00CA4BE4"/>
    <w:rsid w:val="00CA57C0"/>
    <w:rsid w:val="00CA7734"/>
    <w:rsid w:val="00CA7A1B"/>
    <w:rsid w:val="00CB2191"/>
    <w:rsid w:val="00CB3722"/>
    <w:rsid w:val="00CB4084"/>
    <w:rsid w:val="00CB42C9"/>
    <w:rsid w:val="00CB5D6C"/>
    <w:rsid w:val="00CB7E1E"/>
    <w:rsid w:val="00CC0BEB"/>
    <w:rsid w:val="00CC1BA8"/>
    <w:rsid w:val="00CC38E6"/>
    <w:rsid w:val="00CC4ABD"/>
    <w:rsid w:val="00CD12C1"/>
    <w:rsid w:val="00CD4E52"/>
    <w:rsid w:val="00CD60FA"/>
    <w:rsid w:val="00CD7AD7"/>
    <w:rsid w:val="00CD7E0B"/>
    <w:rsid w:val="00CE5AD6"/>
    <w:rsid w:val="00CF34CB"/>
    <w:rsid w:val="00CF4924"/>
    <w:rsid w:val="00CF7D1F"/>
    <w:rsid w:val="00D00B0F"/>
    <w:rsid w:val="00D01315"/>
    <w:rsid w:val="00D04503"/>
    <w:rsid w:val="00D05D1F"/>
    <w:rsid w:val="00D06587"/>
    <w:rsid w:val="00D06872"/>
    <w:rsid w:val="00D072D4"/>
    <w:rsid w:val="00D10B49"/>
    <w:rsid w:val="00D10E5C"/>
    <w:rsid w:val="00D10EF8"/>
    <w:rsid w:val="00D11319"/>
    <w:rsid w:val="00D167A9"/>
    <w:rsid w:val="00D17B0A"/>
    <w:rsid w:val="00D20BDD"/>
    <w:rsid w:val="00D24C64"/>
    <w:rsid w:val="00D35426"/>
    <w:rsid w:val="00D40A0E"/>
    <w:rsid w:val="00D41278"/>
    <w:rsid w:val="00D41C93"/>
    <w:rsid w:val="00D422BE"/>
    <w:rsid w:val="00D43A52"/>
    <w:rsid w:val="00D43EC8"/>
    <w:rsid w:val="00D43F84"/>
    <w:rsid w:val="00D44E3D"/>
    <w:rsid w:val="00D472B6"/>
    <w:rsid w:val="00D5269B"/>
    <w:rsid w:val="00D541F1"/>
    <w:rsid w:val="00D5601B"/>
    <w:rsid w:val="00D60242"/>
    <w:rsid w:val="00D60742"/>
    <w:rsid w:val="00D6214E"/>
    <w:rsid w:val="00D626B0"/>
    <w:rsid w:val="00D62C56"/>
    <w:rsid w:val="00D66DFE"/>
    <w:rsid w:val="00D72E04"/>
    <w:rsid w:val="00D75A57"/>
    <w:rsid w:val="00D776DE"/>
    <w:rsid w:val="00D854CF"/>
    <w:rsid w:val="00D85B90"/>
    <w:rsid w:val="00D87EB7"/>
    <w:rsid w:val="00D97121"/>
    <w:rsid w:val="00DA09E2"/>
    <w:rsid w:val="00DA0A74"/>
    <w:rsid w:val="00DA3170"/>
    <w:rsid w:val="00DA7065"/>
    <w:rsid w:val="00DA73AF"/>
    <w:rsid w:val="00DB1DEC"/>
    <w:rsid w:val="00DB2375"/>
    <w:rsid w:val="00DB381E"/>
    <w:rsid w:val="00DB41BB"/>
    <w:rsid w:val="00DB4232"/>
    <w:rsid w:val="00DB70E5"/>
    <w:rsid w:val="00DB784E"/>
    <w:rsid w:val="00DB7EEB"/>
    <w:rsid w:val="00DC1D85"/>
    <w:rsid w:val="00DC79B0"/>
    <w:rsid w:val="00DD0D01"/>
    <w:rsid w:val="00DD4986"/>
    <w:rsid w:val="00DD7CDC"/>
    <w:rsid w:val="00DE20DF"/>
    <w:rsid w:val="00DE2826"/>
    <w:rsid w:val="00DE3349"/>
    <w:rsid w:val="00DE3BAC"/>
    <w:rsid w:val="00DE6A46"/>
    <w:rsid w:val="00DE6ADC"/>
    <w:rsid w:val="00DE72E6"/>
    <w:rsid w:val="00DE7421"/>
    <w:rsid w:val="00DF4D4B"/>
    <w:rsid w:val="00DF556E"/>
    <w:rsid w:val="00E00262"/>
    <w:rsid w:val="00E02660"/>
    <w:rsid w:val="00E02A5B"/>
    <w:rsid w:val="00E0338B"/>
    <w:rsid w:val="00E06F42"/>
    <w:rsid w:val="00E07044"/>
    <w:rsid w:val="00E1023D"/>
    <w:rsid w:val="00E1522C"/>
    <w:rsid w:val="00E2149C"/>
    <w:rsid w:val="00E22328"/>
    <w:rsid w:val="00E23B38"/>
    <w:rsid w:val="00E265B0"/>
    <w:rsid w:val="00E26818"/>
    <w:rsid w:val="00E326DA"/>
    <w:rsid w:val="00E33060"/>
    <w:rsid w:val="00E3521D"/>
    <w:rsid w:val="00E35D1E"/>
    <w:rsid w:val="00E3786F"/>
    <w:rsid w:val="00E37EFB"/>
    <w:rsid w:val="00E5083D"/>
    <w:rsid w:val="00E50B5D"/>
    <w:rsid w:val="00E515B3"/>
    <w:rsid w:val="00E53C33"/>
    <w:rsid w:val="00E54FF9"/>
    <w:rsid w:val="00E55E5B"/>
    <w:rsid w:val="00E55FF7"/>
    <w:rsid w:val="00E600CB"/>
    <w:rsid w:val="00E61130"/>
    <w:rsid w:val="00E6305E"/>
    <w:rsid w:val="00E65129"/>
    <w:rsid w:val="00E6657F"/>
    <w:rsid w:val="00E7518F"/>
    <w:rsid w:val="00E77456"/>
    <w:rsid w:val="00E775A5"/>
    <w:rsid w:val="00E77D06"/>
    <w:rsid w:val="00E819AB"/>
    <w:rsid w:val="00E8452B"/>
    <w:rsid w:val="00E85F3A"/>
    <w:rsid w:val="00E9325A"/>
    <w:rsid w:val="00E94EF6"/>
    <w:rsid w:val="00E95F7B"/>
    <w:rsid w:val="00E96E4F"/>
    <w:rsid w:val="00E96E8C"/>
    <w:rsid w:val="00E972CB"/>
    <w:rsid w:val="00E97C57"/>
    <w:rsid w:val="00EA032F"/>
    <w:rsid w:val="00EA1230"/>
    <w:rsid w:val="00EA1995"/>
    <w:rsid w:val="00EA2CFE"/>
    <w:rsid w:val="00EA4449"/>
    <w:rsid w:val="00EA6DF5"/>
    <w:rsid w:val="00EB0999"/>
    <w:rsid w:val="00EB1300"/>
    <w:rsid w:val="00EB444B"/>
    <w:rsid w:val="00EB4745"/>
    <w:rsid w:val="00EB54F7"/>
    <w:rsid w:val="00EB60A5"/>
    <w:rsid w:val="00EC0A3C"/>
    <w:rsid w:val="00EC15C7"/>
    <w:rsid w:val="00EC1856"/>
    <w:rsid w:val="00EC2E18"/>
    <w:rsid w:val="00EC53BE"/>
    <w:rsid w:val="00EC5BFC"/>
    <w:rsid w:val="00EC5E57"/>
    <w:rsid w:val="00ED05AE"/>
    <w:rsid w:val="00ED0754"/>
    <w:rsid w:val="00ED0AD3"/>
    <w:rsid w:val="00ED3CC5"/>
    <w:rsid w:val="00ED7381"/>
    <w:rsid w:val="00ED75ED"/>
    <w:rsid w:val="00EE0BB6"/>
    <w:rsid w:val="00EE0E2A"/>
    <w:rsid w:val="00EE143C"/>
    <w:rsid w:val="00EE243E"/>
    <w:rsid w:val="00EE24EA"/>
    <w:rsid w:val="00EE2F0C"/>
    <w:rsid w:val="00EE4ED7"/>
    <w:rsid w:val="00EE69B3"/>
    <w:rsid w:val="00EF0A54"/>
    <w:rsid w:val="00EF1F70"/>
    <w:rsid w:val="00EF56C5"/>
    <w:rsid w:val="00EF7DE1"/>
    <w:rsid w:val="00F01FE6"/>
    <w:rsid w:val="00F0389D"/>
    <w:rsid w:val="00F05A01"/>
    <w:rsid w:val="00F07682"/>
    <w:rsid w:val="00F07825"/>
    <w:rsid w:val="00F11FFC"/>
    <w:rsid w:val="00F12AE1"/>
    <w:rsid w:val="00F14854"/>
    <w:rsid w:val="00F17824"/>
    <w:rsid w:val="00F2101A"/>
    <w:rsid w:val="00F22735"/>
    <w:rsid w:val="00F23E09"/>
    <w:rsid w:val="00F26624"/>
    <w:rsid w:val="00F31F2A"/>
    <w:rsid w:val="00F33979"/>
    <w:rsid w:val="00F33AD1"/>
    <w:rsid w:val="00F374F3"/>
    <w:rsid w:val="00F476E2"/>
    <w:rsid w:val="00F47F80"/>
    <w:rsid w:val="00F5168B"/>
    <w:rsid w:val="00F5232D"/>
    <w:rsid w:val="00F52AA8"/>
    <w:rsid w:val="00F52D3B"/>
    <w:rsid w:val="00F5402E"/>
    <w:rsid w:val="00F607A5"/>
    <w:rsid w:val="00F64D92"/>
    <w:rsid w:val="00F6580E"/>
    <w:rsid w:val="00F662EE"/>
    <w:rsid w:val="00F66BDA"/>
    <w:rsid w:val="00F67994"/>
    <w:rsid w:val="00F708E3"/>
    <w:rsid w:val="00F7650A"/>
    <w:rsid w:val="00F83BFA"/>
    <w:rsid w:val="00F83DAF"/>
    <w:rsid w:val="00F84440"/>
    <w:rsid w:val="00F86AB4"/>
    <w:rsid w:val="00F93BC0"/>
    <w:rsid w:val="00F9527B"/>
    <w:rsid w:val="00F9716A"/>
    <w:rsid w:val="00FA0251"/>
    <w:rsid w:val="00FA0564"/>
    <w:rsid w:val="00FA0A83"/>
    <w:rsid w:val="00FA4479"/>
    <w:rsid w:val="00FA46F2"/>
    <w:rsid w:val="00FB62A9"/>
    <w:rsid w:val="00FB76A6"/>
    <w:rsid w:val="00FC00A1"/>
    <w:rsid w:val="00FC458E"/>
    <w:rsid w:val="00FC47CC"/>
    <w:rsid w:val="00FD2846"/>
    <w:rsid w:val="00FD531E"/>
    <w:rsid w:val="00FE6733"/>
    <w:rsid w:val="00FF1E8F"/>
    <w:rsid w:val="00FF1EEB"/>
    <w:rsid w:val="00FF63CF"/>
    <w:rsid w:val="00FF7D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9"/>
    <o:shapelayout v:ext="edit">
      <o:idmap v:ext="edit" data="1"/>
      <o:rules v:ext="edit">
        <o:r id="V:Rule1" type="connector" idref="#AutoShape 5"/>
      </o:rules>
    </o:shapelayout>
  </w:shapeDefaults>
  <w:decimalSymbol w:val="."/>
  <w:listSeparator w:val=","/>
  <w15:docId w15:val="{E9803907-27CE-4A6C-81D3-A7B1BAC79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2CB"/>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1B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14F5B"/>
    <w:pPr>
      <w:tabs>
        <w:tab w:val="center" w:pos="4513"/>
        <w:tab w:val="right" w:pos="9026"/>
      </w:tabs>
    </w:pPr>
  </w:style>
  <w:style w:type="character" w:customStyle="1" w:styleId="HeaderChar">
    <w:name w:val="Header Char"/>
    <w:link w:val="Header"/>
    <w:uiPriority w:val="99"/>
    <w:rsid w:val="00114F5B"/>
    <w:rPr>
      <w:rFonts w:ascii=".VnTime" w:hAnsi=".VnTime"/>
      <w:sz w:val="28"/>
      <w:szCs w:val="28"/>
      <w:lang w:val="en-US" w:eastAsia="en-US"/>
    </w:rPr>
  </w:style>
  <w:style w:type="paragraph" w:styleId="Footer">
    <w:name w:val="footer"/>
    <w:basedOn w:val="Normal"/>
    <w:link w:val="FooterChar"/>
    <w:uiPriority w:val="99"/>
    <w:rsid w:val="00114F5B"/>
    <w:pPr>
      <w:tabs>
        <w:tab w:val="center" w:pos="4513"/>
        <w:tab w:val="right" w:pos="9026"/>
      </w:tabs>
    </w:pPr>
  </w:style>
  <w:style w:type="character" w:customStyle="1" w:styleId="FooterChar">
    <w:name w:val="Footer Char"/>
    <w:link w:val="Footer"/>
    <w:uiPriority w:val="99"/>
    <w:rsid w:val="00114F5B"/>
    <w:rPr>
      <w:rFonts w:ascii=".VnTime" w:hAnsi=".VnTime"/>
      <w:sz w:val="28"/>
      <w:szCs w:val="28"/>
      <w:lang w:val="en-US" w:eastAsia="en-US"/>
    </w:rPr>
  </w:style>
  <w:style w:type="paragraph" w:styleId="NormalWeb">
    <w:name w:val="Normal (Web)"/>
    <w:basedOn w:val="Normal"/>
    <w:link w:val="NormalWebChar"/>
    <w:uiPriority w:val="99"/>
    <w:unhideWhenUsed/>
    <w:rsid w:val="00D06872"/>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BE5DA5"/>
    <w:pPr>
      <w:ind w:left="720"/>
      <w:contextualSpacing/>
    </w:pPr>
  </w:style>
  <w:style w:type="paragraph" w:styleId="BalloonText">
    <w:name w:val="Balloon Text"/>
    <w:basedOn w:val="Normal"/>
    <w:link w:val="BalloonTextChar"/>
    <w:semiHidden/>
    <w:unhideWhenUsed/>
    <w:rsid w:val="00685139"/>
    <w:rPr>
      <w:rFonts w:ascii="Segoe UI" w:hAnsi="Segoe UI" w:cs="Segoe UI"/>
      <w:sz w:val="18"/>
      <w:szCs w:val="18"/>
    </w:rPr>
  </w:style>
  <w:style w:type="character" w:customStyle="1" w:styleId="BalloonTextChar">
    <w:name w:val="Balloon Text Char"/>
    <w:basedOn w:val="DefaultParagraphFont"/>
    <w:link w:val="BalloonText"/>
    <w:semiHidden/>
    <w:rsid w:val="00685139"/>
    <w:rPr>
      <w:rFonts w:ascii="Segoe UI" w:hAnsi="Segoe UI" w:cs="Segoe UI"/>
      <w:sz w:val="18"/>
      <w:szCs w:val="18"/>
    </w:rPr>
  </w:style>
  <w:style w:type="character" w:customStyle="1" w:styleId="fontstyle21">
    <w:name w:val="fontstyle21"/>
    <w:basedOn w:val="DefaultParagraphFont"/>
    <w:rsid w:val="00E55FF7"/>
    <w:rPr>
      <w:rFonts w:ascii="Times New Roman" w:hAnsi="Times New Roman" w:cs="Times New Roman" w:hint="default"/>
      <w:b w:val="0"/>
      <w:bCs w:val="0"/>
      <w:i/>
      <w:iCs/>
      <w:color w:val="000000"/>
      <w:sz w:val="28"/>
      <w:szCs w:val="28"/>
    </w:rPr>
  </w:style>
  <w:style w:type="character" w:styleId="Strong">
    <w:name w:val="Strong"/>
    <w:basedOn w:val="DefaultParagraphFont"/>
    <w:uiPriority w:val="22"/>
    <w:qFormat/>
    <w:rsid w:val="00FD531E"/>
    <w:rPr>
      <w:b/>
      <w:bCs/>
    </w:rPr>
  </w:style>
  <w:style w:type="character" w:styleId="Hyperlink">
    <w:name w:val="Hyperlink"/>
    <w:basedOn w:val="DefaultParagraphFont"/>
    <w:uiPriority w:val="99"/>
    <w:semiHidden/>
    <w:unhideWhenUsed/>
    <w:rsid w:val="00FD531E"/>
    <w:rPr>
      <w:color w:val="0000FF"/>
      <w:u w:val="single"/>
    </w:rPr>
  </w:style>
  <w:style w:type="character" w:customStyle="1" w:styleId="NormalWebChar">
    <w:name w:val="Normal (Web) Char"/>
    <w:link w:val="NormalWeb"/>
    <w:uiPriority w:val="99"/>
    <w:locked/>
    <w:rsid w:val="00072B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525874">
      <w:bodyDiv w:val="1"/>
      <w:marLeft w:val="0"/>
      <w:marRight w:val="0"/>
      <w:marTop w:val="0"/>
      <w:marBottom w:val="0"/>
      <w:divBdr>
        <w:top w:val="none" w:sz="0" w:space="0" w:color="auto"/>
        <w:left w:val="none" w:sz="0" w:space="0" w:color="auto"/>
        <w:bottom w:val="none" w:sz="0" w:space="0" w:color="auto"/>
        <w:right w:val="none" w:sz="0" w:space="0" w:color="auto"/>
      </w:divBdr>
    </w:div>
    <w:div w:id="926616916">
      <w:bodyDiv w:val="1"/>
      <w:marLeft w:val="0"/>
      <w:marRight w:val="0"/>
      <w:marTop w:val="0"/>
      <w:marBottom w:val="0"/>
      <w:divBdr>
        <w:top w:val="none" w:sz="0" w:space="0" w:color="auto"/>
        <w:left w:val="none" w:sz="0" w:space="0" w:color="auto"/>
        <w:bottom w:val="none" w:sz="0" w:space="0" w:color="auto"/>
        <w:right w:val="none" w:sz="0" w:space="0" w:color="auto"/>
      </w:divBdr>
    </w:div>
    <w:div w:id="1400324886">
      <w:bodyDiv w:val="1"/>
      <w:marLeft w:val="0"/>
      <w:marRight w:val="0"/>
      <w:marTop w:val="0"/>
      <w:marBottom w:val="0"/>
      <w:divBdr>
        <w:top w:val="none" w:sz="0" w:space="0" w:color="auto"/>
        <w:left w:val="none" w:sz="0" w:space="0" w:color="auto"/>
        <w:bottom w:val="none" w:sz="0" w:space="0" w:color="auto"/>
        <w:right w:val="none" w:sz="0" w:space="0" w:color="auto"/>
      </w:divBdr>
    </w:div>
    <w:div w:id="211085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bpl.vn/namdinh/pages/vbpq-timkiem.aspx?type=0&amp;s=1&amp;Keyword=108/2008/NQ-H%C4%90ND&amp;SearchIn=Title,Title1&amp;IsRec=1&amp;pv=1"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Dropbox\danggiang\XDCQ\N&#259;m%202021\S&#7917;a%20Q&#272;%203852%20v&#7873;%20h&#7895;%20tr&#7907;%20Sau%20&#273;&#7841;i%20h&#7885;c\NQ%20c&#7911;a%20H&#272;ND%2018-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8FBEED-264C-428E-8ED1-2D9910E51069}">
  <ds:schemaRefs>
    <ds:schemaRef ds:uri="http://schemas.openxmlformats.org/officeDocument/2006/bibliography"/>
  </ds:schemaRefs>
</ds:datastoreItem>
</file>

<file path=customXml/itemProps2.xml><?xml version="1.0" encoding="utf-8"?>
<ds:datastoreItem xmlns:ds="http://schemas.openxmlformats.org/officeDocument/2006/customXml" ds:itemID="{B4D22D2A-5423-4B2C-BA0E-CDFBA8D24D9B}"/>
</file>

<file path=customXml/itemProps3.xml><?xml version="1.0" encoding="utf-8"?>
<ds:datastoreItem xmlns:ds="http://schemas.openxmlformats.org/officeDocument/2006/customXml" ds:itemID="{F1A4E35E-3C78-4032-B263-1925401DD6AC}"/>
</file>

<file path=customXml/itemProps4.xml><?xml version="1.0" encoding="utf-8"?>
<ds:datastoreItem xmlns:ds="http://schemas.openxmlformats.org/officeDocument/2006/customXml" ds:itemID="{65E58F2F-19EE-4203-8392-F3683F171326}"/>
</file>

<file path=docProps/app.xml><?xml version="1.0" encoding="utf-8"?>
<Properties xmlns="http://schemas.openxmlformats.org/officeDocument/2006/extended-properties" xmlns:vt="http://schemas.openxmlformats.org/officeDocument/2006/docPropsVTypes">
  <Template>NQ của HĐND 18-10</Template>
  <TotalTime>206</TotalTime>
  <Pages>6</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UBND TỈNH NAM ĐỊNH</vt:lpstr>
    </vt:vector>
  </TitlesOfParts>
  <Company>THTH</Company>
  <LinksUpToDate>false</LinksUpToDate>
  <CharactersWithSpaces>9789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NAM ĐỊNH</dc:title>
  <dc:creator>AutoBVT</dc:creator>
  <cp:lastModifiedBy>KTC</cp:lastModifiedBy>
  <cp:revision>84</cp:revision>
  <cp:lastPrinted>2023-11-15T03:57:00Z</cp:lastPrinted>
  <dcterms:created xsi:type="dcterms:W3CDTF">2023-11-22T10:49:00Z</dcterms:created>
  <dcterms:modified xsi:type="dcterms:W3CDTF">2023-12-26T08:00:00Z</dcterms:modified>
</cp:coreProperties>
</file>